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D81F2" w14:textId="77777777" w:rsidR="0027439D" w:rsidRPr="004473E7" w:rsidRDefault="004473E7" w:rsidP="004473E7">
      <w:pPr>
        <w:jc w:val="center"/>
        <w:rPr>
          <w:sz w:val="28"/>
        </w:rPr>
      </w:pPr>
      <w:bookmarkStart w:id="0" w:name="_GoBack"/>
      <w:bookmarkEnd w:id="0"/>
      <w:r w:rsidRPr="004473E7">
        <w:rPr>
          <w:rFonts w:cs="Arial"/>
          <w:b/>
          <w:sz w:val="28"/>
        </w:rPr>
        <w:t xml:space="preserve">English </w:t>
      </w:r>
      <w:r w:rsidR="008C3C68" w:rsidRPr="004473E7">
        <w:rPr>
          <w:rFonts w:cs="Arial"/>
          <w:b/>
          <w:sz w:val="28"/>
        </w:rPr>
        <w:t>Medium-Term</w:t>
      </w:r>
      <w:r w:rsidRPr="004473E7">
        <w:rPr>
          <w:rFonts w:cs="Arial"/>
          <w:b/>
          <w:sz w:val="28"/>
        </w:rPr>
        <w:t xml:space="preserve"> Plan – </w:t>
      </w:r>
      <w:r w:rsidR="00072EDB">
        <w:rPr>
          <w:rFonts w:cs="Arial"/>
          <w:b/>
          <w:sz w:val="28"/>
        </w:rPr>
        <w:t xml:space="preserve">Autumn </w:t>
      </w:r>
      <w:r w:rsidR="00131A6D">
        <w:rPr>
          <w:rFonts w:cs="Arial"/>
          <w:b/>
          <w:sz w:val="28"/>
        </w:rPr>
        <w:t>2</w:t>
      </w:r>
      <w:r w:rsidRPr="004473E7">
        <w:rPr>
          <w:rFonts w:cs="Arial"/>
          <w:b/>
          <w:sz w:val="28"/>
        </w:rPr>
        <w:t xml:space="preserve"> </w:t>
      </w:r>
    </w:p>
    <w:p w14:paraId="195EE759" w14:textId="77777777" w:rsidR="005A62CF" w:rsidRDefault="005A62CF" w:rsidP="005A62CF">
      <w:pPr>
        <w:rPr>
          <w:rFonts w:ascii="Arial" w:hAnsi="Arial" w:cs="Arial"/>
          <w:i/>
          <w:sz w:val="20"/>
          <w:szCs w:val="20"/>
        </w:rPr>
      </w:pPr>
    </w:p>
    <w:tbl>
      <w:tblPr>
        <w:tblW w:w="154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4111"/>
        <w:gridCol w:w="3402"/>
        <w:gridCol w:w="3496"/>
      </w:tblGrid>
      <w:tr w:rsidR="00441B69" w:rsidRPr="00911050" w14:paraId="6BCCC4DA" w14:textId="77777777" w:rsidTr="009A76AA">
        <w:tc>
          <w:tcPr>
            <w:tcW w:w="3119" w:type="dxa"/>
            <w:gridSpan w:val="2"/>
            <w:shd w:val="clear" w:color="auto" w:fill="92D050"/>
          </w:tcPr>
          <w:p w14:paraId="68DE1147" w14:textId="77777777" w:rsidR="00441B69" w:rsidRPr="006A4F46" w:rsidRDefault="00441B69" w:rsidP="004A20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4F46">
              <w:rPr>
                <w:rFonts w:ascii="Arial" w:hAnsi="Arial" w:cs="Arial"/>
                <w:b/>
                <w:sz w:val="20"/>
                <w:szCs w:val="20"/>
              </w:rPr>
              <w:t>Half-term plan for topic/book</w:t>
            </w:r>
          </w:p>
        </w:tc>
        <w:tc>
          <w:tcPr>
            <w:tcW w:w="12285" w:type="dxa"/>
            <w:gridSpan w:val="4"/>
            <w:shd w:val="clear" w:color="auto" w:fill="auto"/>
          </w:tcPr>
          <w:p w14:paraId="2A49C9BB" w14:textId="77777777" w:rsidR="00A7661A" w:rsidRPr="00936E65" w:rsidRDefault="00EA509F" w:rsidP="00883AB2">
            <w:pPr>
              <w:pStyle w:val="CommentText"/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English – </w:t>
            </w:r>
            <w:r w:rsidR="00131A6D">
              <w:rPr>
                <w:rFonts w:ascii="Arial" w:hAnsi="Arial" w:cs="Arial"/>
                <w:i/>
              </w:rPr>
              <w:t xml:space="preserve">Investigating Materials </w:t>
            </w:r>
          </w:p>
        </w:tc>
      </w:tr>
      <w:tr w:rsidR="00441B69" w:rsidRPr="00911050" w14:paraId="5E1CED16" w14:textId="77777777" w:rsidTr="009A76AA">
        <w:tc>
          <w:tcPr>
            <w:tcW w:w="3119" w:type="dxa"/>
            <w:gridSpan w:val="2"/>
            <w:shd w:val="clear" w:color="auto" w:fill="92D050"/>
          </w:tcPr>
          <w:p w14:paraId="29A8C8B2" w14:textId="77777777" w:rsidR="00441B69" w:rsidRPr="006A4F46" w:rsidRDefault="00441B69" w:rsidP="004A20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4F46">
              <w:rPr>
                <w:rFonts w:ascii="Arial" w:hAnsi="Arial" w:cs="Arial"/>
                <w:b/>
                <w:sz w:val="20"/>
                <w:szCs w:val="20"/>
              </w:rPr>
              <w:t>Book to read to the class</w:t>
            </w:r>
          </w:p>
        </w:tc>
        <w:tc>
          <w:tcPr>
            <w:tcW w:w="12285" w:type="dxa"/>
            <w:gridSpan w:val="4"/>
            <w:shd w:val="clear" w:color="auto" w:fill="auto"/>
          </w:tcPr>
          <w:p w14:paraId="4B2824E9" w14:textId="77777777" w:rsidR="00441B69" w:rsidRPr="00936E65" w:rsidRDefault="00131A6D" w:rsidP="004A2014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Kensuke’s Kingdom</w:t>
            </w:r>
          </w:p>
        </w:tc>
      </w:tr>
      <w:tr w:rsidR="00441B69" w:rsidRPr="00911050" w14:paraId="2685AF87" w14:textId="77777777" w:rsidTr="009A76AA">
        <w:tc>
          <w:tcPr>
            <w:tcW w:w="3119" w:type="dxa"/>
            <w:gridSpan w:val="2"/>
            <w:shd w:val="clear" w:color="auto" w:fill="92D050"/>
          </w:tcPr>
          <w:p w14:paraId="16C05B28" w14:textId="77777777" w:rsidR="00441B69" w:rsidRPr="006A4F46" w:rsidRDefault="00441B69" w:rsidP="004A20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4F46">
              <w:rPr>
                <w:rFonts w:ascii="Arial" w:hAnsi="Arial" w:cs="Arial"/>
                <w:b/>
                <w:sz w:val="20"/>
                <w:szCs w:val="20"/>
              </w:rPr>
              <w:t>Reading aims</w:t>
            </w:r>
          </w:p>
        </w:tc>
        <w:tc>
          <w:tcPr>
            <w:tcW w:w="12285" w:type="dxa"/>
            <w:gridSpan w:val="4"/>
            <w:shd w:val="clear" w:color="auto" w:fill="auto"/>
          </w:tcPr>
          <w:p w14:paraId="6C75D22A" w14:textId="77777777" w:rsidR="00441B69" w:rsidRDefault="00334401" w:rsidP="000D4E1B">
            <w:pPr>
              <w:pStyle w:val="CommentText"/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make reasonable, justified predictions</w:t>
            </w:r>
          </w:p>
          <w:p w14:paraId="7F0C7DC7" w14:textId="77777777" w:rsidR="00334401" w:rsidRDefault="00334401" w:rsidP="000D4E1B">
            <w:pPr>
              <w:pStyle w:val="CommentText"/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use evidence from the text to answer questions</w:t>
            </w:r>
          </w:p>
          <w:p w14:paraId="1D424A7C" w14:textId="77777777" w:rsidR="00334401" w:rsidRDefault="00334401" w:rsidP="000D4E1B">
            <w:pPr>
              <w:pStyle w:val="CommentText"/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summarise information from more than one paragraph</w:t>
            </w:r>
          </w:p>
          <w:p w14:paraId="13302F05" w14:textId="77777777" w:rsidR="00334401" w:rsidRDefault="00334401" w:rsidP="000D4E1B">
            <w:pPr>
              <w:pStyle w:val="CommentText"/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read a wide range of texts</w:t>
            </w:r>
          </w:p>
          <w:p w14:paraId="3A88A098" w14:textId="77777777" w:rsidR="00334401" w:rsidRPr="002F43C4" w:rsidRDefault="00334401" w:rsidP="000D4E1B">
            <w:pPr>
              <w:pStyle w:val="CommentText"/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ask questions to improve understanding</w:t>
            </w:r>
          </w:p>
        </w:tc>
      </w:tr>
      <w:tr w:rsidR="00441B69" w:rsidRPr="00911050" w14:paraId="75C10D12" w14:textId="77777777" w:rsidTr="009A76AA">
        <w:tc>
          <w:tcPr>
            <w:tcW w:w="3119" w:type="dxa"/>
            <w:gridSpan w:val="2"/>
            <w:shd w:val="clear" w:color="auto" w:fill="92D050"/>
          </w:tcPr>
          <w:p w14:paraId="71AB8C61" w14:textId="77777777" w:rsidR="00441B69" w:rsidRPr="006A4F46" w:rsidRDefault="00441B69" w:rsidP="004A20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4F46">
              <w:rPr>
                <w:rFonts w:ascii="Arial" w:hAnsi="Arial" w:cs="Arial"/>
                <w:b/>
                <w:sz w:val="20"/>
                <w:szCs w:val="20"/>
              </w:rPr>
              <w:t>Writing outcomes</w:t>
            </w:r>
          </w:p>
        </w:tc>
        <w:tc>
          <w:tcPr>
            <w:tcW w:w="12285" w:type="dxa"/>
            <w:gridSpan w:val="4"/>
            <w:shd w:val="clear" w:color="auto" w:fill="auto"/>
          </w:tcPr>
          <w:p w14:paraId="5D356A3C" w14:textId="77777777" w:rsidR="000D4E1B" w:rsidRDefault="00334401" w:rsidP="001A6B3B">
            <w:pPr>
              <w:pStyle w:val="CommentText"/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discuss the audience and purpose of writing</w:t>
            </w:r>
          </w:p>
          <w:p w14:paraId="65396985" w14:textId="77777777" w:rsidR="00334401" w:rsidRDefault="00334401" w:rsidP="001A6B3B">
            <w:pPr>
              <w:pStyle w:val="CommentText"/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link ideas across paragraphs using adverbials.</w:t>
            </w:r>
          </w:p>
          <w:p w14:paraId="6691F878" w14:textId="77777777" w:rsidR="00334401" w:rsidRDefault="00334401" w:rsidP="001A6B3B">
            <w:pPr>
              <w:pStyle w:val="CommentText"/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To </w:t>
            </w:r>
            <w:proofErr w:type="gramStart"/>
            <w:r>
              <w:rPr>
                <w:rFonts w:ascii="Arial" w:hAnsi="Arial" w:cs="Arial"/>
                <w:i/>
              </w:rPr>
              <w:t>proof read</w:t>
            </w:r>
            <w:proofErr w:type="gramEnd"/>
            <w:r>
              <w:rPr>
                <w:rFonts w:ascii="Arial" w:hAnsi="Arial" w:cs="Arial"/>
                <w:i/>
              </w:rPr>
              <w:t xml:space="preserve"> for spelling, punctuation and grammar.</w:t>
            </w:r>
          </w:p>
          <w:p w14:paraId="08F5F5AE" w14:textId="77777777" w:rsidR="00334401" w:rsidRDefault="00334401" w:rsidP="001A6B3B">
            <w:pPr>
              <w:pStyle w:val="CommentText"/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use stylistic devices to create effects in writing.</w:t>
            </w:r>
          </w:p>
          <w:p w14:paraId="5EDEBEC5" w14:textId="77777777" w:rsidR="00334401" w:rsidRDefault="00334401" w:rsidP="001A6B3B">
            <w:pPr>
              <w:pStyle w:val="CommentText"/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use relative clauses</w:t>
            </w:r>
          </w:p>
          <w:p w14:paraId="22496C00" w14:textId="77777777" w:rsidR="00334401" w:rsidRPr="002F43C4" w:rsidRDefault="00334401" w:rsidP="001A6B3B">
            <w:pPr>
              <w:pStyle w:val="CommentText"/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use commas clarify meaning</w:t>
            </w:r>
          </w:p>
        </w:tc>
      </w:tr>
      <w:tr w:rsidR="00E40EEC" w:rsidRPr="00911050" w14:paraId="6A75EE6A" w14:textId="77777777" w:rsidTr="006C27B6">
        <w:tc>
          <w:tcPr>
            <w:tcW w:w="1418" w:type="dxa"/>
            <w:shd w:val="clear" w:color="auto" w:fill="92D050"/>
          </w:tcPr>
          <w:p w14:paraId="0A1F59E9" w14:textId="77777777" w:rsidR="00E40EEC" w:rsidRPr="006A4F46" w:rsidRDefault="00E40EEC" w:rsidP="004A20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4F46">
              <w:rPr>
                <w:rFonts w:ascii="Arial" w:hAnsi="Arial" w:cs="Arial"/>
                <w:b/>
                <w:sz w:val="20"/>
                <w:szCs w:val="20"/>
              </w:rPr>
              <w:t>Year group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8379E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gridSpan w:val="2"/>
            <w:shd w:val="clear" w:color="auto" w:fill="92D050"/>
          </w:tcPr>
          <w:p w14:paraId="6FC9088C" w14:textId="77777777" w:rsidR="00E40EEC" w:rsidRPr="006A4F46" w:rsidRDefault="00E40EEC" w:rsidP="0074097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4F46">
              <w:rPr>
                <w:rFonts w:ascii="Arial" w:hAnsi="Arial" w:cs="Arial"/>
                <w:b/>
                <w:sz w:val="20"/>
                <w:szCs w:val="20"/>
              </w:rPr>
              <w:t>Reading: decoding and comprehension</w:t>
            </w:r>
          </w:p>
          <w:p w14:paraId="0E59D8F3" w14:textId="77777777" w:rsidR="00E40EEC" w:rsidRPr="006A4F46" w:rsidRDefault="00E40EEC" w:rsidP="0074097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C31575">
              <w:rPr>
                <w:rFonts w:ascii="Arial" w:hAnsi="Arial" w:cs="Arial"/>
                <w:i/>
                <w:sz w:val="16"/>
                <w:szCs w:val="20"/>
              </w:rPr>
              <w:t>These can be oral outcomes. They do not have to be written</w:t>
            </w:r>
          </w:p>
        </w:tc>
        <w:tc>
          <w:tcPr>
            <w:tcW w:w="4111" w:type="dxa"/>
            <w:shd w:val="clear" w:color="auto" w:fill="92D050"/>
          </w:tcPr>
          <w:p w14:paraId="27E49FF2" w14:textId="77777777" w:rsidR="00E40EEC" w:rsidRPr="006A4F46" w:rsidRDefault="00E40EEC" w:rsidP="0074097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4F46">
              <w:rPr>
                <w:rFonts w:ascii="Arial" w:hAnsi="Arial" w:cs="Arial"/>
                <w:b/>
                <w:sz w:val="20"/>
                <w:szCs w:val="20"/>
              </w:rPr>
              <w:t>Writing: composition</w:t>
            </w:r>
          </w:p>
          <w:p w14:paraId="08D8CD33" w14:textId="77777777" w:rsidR="00E40EEC" w:rsidRPr="006A4F46" w:rsidRDefault="00E40EEC" w:rsidP="0074097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C31575">
              <w:rPr>
                <w:rFonts w:ascii="Arial" w:hAnsi="Arial" w:cs="Arial"/>
                <w:i/>
                <w:sz w:val="16"/>
                <w:szCs w:val="20"/>
              </w:rPr>
              <w:t>You should break down the writing process of longer pieces into stages, and include editing to improve the proofreading process</w:t>
            </w:r>
          </w:p>
        </w:tc>
        <w:tc>
          <w:tcPr>
            <w:tcW w:w="3402" w:type="dxa"/>
            <w:shd w:val="clear" w:color="auto" w:fill="92D050"/>
          </w:tcPr>
          <w:p w14:paraId="0044DF8B" w14:textId="77777777" w:rsidR="00E40EEC" w:rsidRPr="006A4F46" w:rsidRDefault="00E40EEC" w:rsidP="004A20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4F46">
              <w:rPr>
                <w:rFonts w:ascii="Arial" w:hAnsi="Arial" w:cs="Arial"/>
                <w:b/>
                <w:sz w:val="20"/>
                <w:szCs w:val="20"/>
              </w:rPr>
              <w:t>Writing: grammar, vocabulary and punctuation</w:t>
            </w:r>
          </w:p>
          <w:p w14:paraId="6D408BF2" w14:textId="77777777" w:rsidR="00E40EEC" w:rsidRPr="006A4F46" w:rsidRDefault="00E40EEC" w:rsidP="004A2014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31575">
              <w:rPr>
                <w:rFonts w:ascii="Arial" w:hAnsi="Arial" w:cs="Arial"/>
                <w:i/>
                <w:sz w:val="16"/>
                <w:szCs w:val="20"/>
              </w:rPr>
              <w:t>Grammar can be taught either within reading/writing or as a stand-alone activity</w:t>
            </w:r>
          </w:p>
        </w:tc>
        <w:tc>
          <w:tcPr>
            <w:tcW w:w="3496" w:type="dxa"/>
            <w:shd w:val="clear" w:color="auto" w:fill="92D050"/>
          </w:tcPr>
          <w:p w14:paraId="6045A273" w14:textId="77777777" w:rsidR="00E40EEC" w:rsidRPr="006A4F46" w:rsidRDefault="00E40EEC" w:rsidP="00C31575">
            <w:pPr>
              <w:spacing w:before="120" w:after="120"/>
              <w:rPr>
                <w:rFonts w:ascii="Arial" w:hAnsi="Arial" w:cs="Arial"/>
                <w:i/>
              </w:rPr>
            </w:pPr>
            <w:r w:rsidRPr="006A4F46">
              <w:rPr>
                <w:rFonts w:ascii="Arial" w:hAnsi="Arial" w:cs="Arial"/>
                <w:b/>
                <w:sz w:val="20"/>
                <w:szCs w:val="20"/>
              </w:rPr>
              <w:t xml:space="preserve">Writing transcription: spelling and handwriting </w:t>
            </w:r>
            <w:r w:rsidR="009D123B">
              <w:rPr>
                <w:rFonts w:ascii="Arial" w:hAnsi="Arial" w:cs="Arial"/>
                <w:i/>
                <w:sz w:val="16"/>
              </w:rPr>
              <w:t>Handwriting</w:t>
            </w:r>
            <w:r w:rsidRPr="00C31575">
              <w:rPr>
                <w:rFonts w:ascii="Arial" w:hAnsi="Arial" w:cs="Arial"/>
                <w:i/>
                <w:sz w:val="16"/>
              </w:rPr>
              <w:t xml:space="preserve"> should be taught daily until correct letter formation is embedded. It should then be taught regularly to ensure accurate joining. Spelling is cumulative and needs to be taught daily</w:t>
            </w:r>
          </w:p>
        </w:tc>
      </w:tr>
      <w:tr w:rsidR="00282762" w:rsidRPr="001D1FC8" w14:paraId="4F7CC215" w14:textId="77777777" w:rsidTr="006C27B6">
        <w:tc>
          <w:tcPr>
            <w:tcW w:w="1418" w:type="dxa"/>
            <w:shd w:val="clear" w:color="auto" w:fill="auto"/>
          </w:tcPr>
          <w:p w14:paraId="49485424" w14:textId="77777777" w:rsidR="00D35213" w:rsidRDefault="00F47D0D" w:rsidP="004A201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Week</w:t>
            </w:r>
            <w:r w:rsidR="005A51E2">
              <w:rPr>
                <w:rFonts w:ascii="Arial" w:hAnsi="Arial" w:cs="Arial"/>
                <w:sz w:val="18"/>
                <w:szCs w:val="18"/>
              </w:rPr>
              <w:t>s</w:t>
            </w:r>
            <w:r w:rsidR="00566674">
              <w:rPr>
                <w:rFonts w:ascii="Arial" w:hAnsi="Arial" w:cs="Arial"/>
                <w:sz w:val="18"/>
                <w:szCs w:val="18"/>
              </w:rPr>
              <w:t xml:space="preserve"> 1, 2 and 3</w:t>
            </w:r>
          </w:p>
          <w:p w14:paraId="76D0B7AD" w14:textId="77777777" w:rsidR="00F47D0D" w:rsidRDefault="00F47D0D" w:rsidP="004A201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(Chapters </w:t>
            </w:r>
            <w:r w:rsidR="00566674">
              <w:rPr>
                <w:rFonts w:ascii="Arial" w:hAnsi="Arial" w:cs="Arial"/>
                <w:sz w:val="18"/>
                <w:szCs w:val="18"/>
              </w:rPr>
              <w:t>1, 2 and 3)</w:t>
            </w:r>
          </w:p>
          <w:p w14:paraId="40235671" w14:textId="77777777" w:rsidR="002B3980" w:rsidRDefault="002B3980" w:rsidP="004A201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26B80ACA" w14:textId="77777777" w:rsidR="002B3980" w:rsidRPr="001D1FC8" w:rsidRDefault="00566674" w:rsidP="004A201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Newspaper report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D82A3C6" w14:textId="77777777" w:rsidR="002B3980" w:rsidRDefault="002B3980" w:rsidP="00A413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ask questions to improve understanding</w:t>
            </w:r>
          </w:p>
          <w:p w14:paraId="17D1CC35" w14:textId="77777777" w:rsidR="002B3980" w:rsidRDefault="002B3980" w:rsidP="002B398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make reasonable, justified predictions</w:t>
            </w:r>
          </w:p>
          <w:p w14:paraId="6693C8AC" w14:textId="77777777" w:rsidR="002B3980" w:rsidRDefault="002B3980" w:rsidP="002B398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read with expression</w:t>
            </w:r>
          </w:p>
          <w:p w14:paraId="4E8649E5" w14:textId="77777777" w:rsidR="002B3980" w:rsidRDefault="002B3980" w:rsidP="002B398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explore the meaning of words in context</w:t>
            </w:r>
          </w:p>
          <w:p w14:paraId="10CDC71D" w14:textId="77777777" w:rsidR="002B3980" w:rsidRDefault="002B3980" w:rsidP="00A413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draw inferences such as characters feelings</w:t>
            </w:r>
          </w:p>
          <w:p w14:paraId="415C4CBF" w14:textId="77777777" w:rsidR="002B3980" w:rsidRDefault="002B3980" w:rsidP="00A413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F9117C" w14:textId="77777777" w:rsidR="002B3980" w:rsidRPr="00380B89" w:rsidRDefault="002B3980" w:rsidP="00A413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131A6D">
              <w:rPr>
                <w:rFonts w:ascii="Arial" w:hAnsi="Arial" w:cs="Arial"/>
                <w:sz w:val="18"/>
                <w:szCs w:val="18"/>
              </w:rPr>
              <w:t>summarise information from more than one paragraph</w:t>
            </w:r>
          </w:p>
        </w:tc>
        <w:tc>
          <w:tcPr>
            <w:tcW w:w="4111" w:type="dxa"/>
            <w:shd w:val="clear" w:color="auto" w:fill="auto"/>
          </w:tcPr>
          <w:p w14:paraId="4A206A35" w14:textId="77777777" w:rsidR="005C43D0" w:rsidRDefault="00131A6D" w:rsidP="009A4A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Explore the features of a newspaper report. </w:t>
            </w:r>
          </w:p>
          <w:p w14:paraId="58975AE1" w14:textId="77777777" w:rsidR="00131A6D" w:rsidRDefault="00131A6D" w:rsidP="009A4A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 audience and purpose of different newspaper reports.</w:t>
            </w:r>
          </w:p>
          <w:p w14:paraId="41864B98" w14:textId="77777777" w:rsidR="00131A6D" w:rsidRDefault="00131A6D" w:rsidP="009A4A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Explore how headlines are created and what makes a good headline.</w:t>
            </w:r>
          </w:p>
          <w:p w14:paraId="580EE899" w14:textId="77777777" w:rsidR="00131A6D" w:rsidRDefault="00131A6D" w:rsidP="009A4A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Think about the 5 Ws and how newspaper reports sumamrise the story in the introduction. Chn to write their own introductory paragraph using the 5 Ws.</w:t>
            </w:r>
          </w:p>
          <w:p w14:paraId="4EFE2261" w14:textId="77777777" w:rsidR="00131A6D" w:rsidRDefault="00131A6D" w:rsidP="009A4A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Edit and improve their own ideas and writing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during the process.</w:t>
            </w:r>
          </w:p>
          <w:p w14:paraId="0679B331" w14:textId="77777777" w:rsidR="00131A6D" w:rsidRPr="00380B89" w:rsidRDefault="00131A6D" w:rsidP="009A4A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Shared writing to allow chn to contribute ideas and see writing process.</w:t>
            </w:r>
          </w:p>
        </w:tc>
        <w:tc>
          <w:tcPr>
            <w:tcW w:w="3402" w:type="dxa"/>
            <w:shd w:val="clear" w:color="auto" w:fill="auto"/>
          </w:tcPr>
          <w:p w14:paraId="05DC0B03" w14:textId="77777777" w:rsidR="009A4AA9" w:rsidRDefault="009A4AA9" w:rsidP="009A4A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Explore writing in the </w:t>
            </w:r>
            <w:r w:rsidR="00131A6D">
              <w:rPr>
                <w:rFonts w:ascii="Arial" w:hAnsi="Arial" w:cs="Arial"/>
                <w:sz w:val="18"/>
                <w:szCs w:val="18"/>
              </w:rPr>
              <w:t>3</w:t>
            </w:r>
            <w:proofErr w:type="gramStart"/>
            <w:r w:rsidR="00131A6D" w:rsidRPr="00131A6D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="00131A6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person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59F2C02" w14:textId="77777777" w:rsidR="005C43D0" w:rsidRDefault="00131A6D" w:rsidP="009A4A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Recap using conjunctions effectively.</w:t>
            </w:r>
          </w:p>
          <w:p w14:paraId="2668323A" w14:textId="77777777" w:rsidR="00131A6D" w:rsidRDefault="00131A6D" w:rsidP="009A4A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Look at using direct and reported speech.</w:t>
            </w:r>
          </w:p>
          <w:p w14:paraId="065BAB53" w14:textId="77777777" w:rsidR="00131A6D" w:rsidRDefault="00131A6D" w:rsidP="009A4A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Punctuating direct speech correctly.</w:t>
            </w:r>
          </w:p>
          <w:p w14:paraId="05C830E0" w14:textId="77777777" w:rsidR="00131A6D" w:rsidRDefault="00131A6D" w:rsidP="009A4A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Think about vocabulary choices in introduction to keep it clear and concise, yet effective</w:t>
            </w:r>
          </w:p>
          <w:p w14:paraId="6C07AACF" w14:textId="77777777" w:rsidR="005C43D0" w:rsidRPr="00380B89" w:rsidRDefault="005C43D0" w:rsidP="009A4A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Proof-read their own work for punctuation and grammar errors.</w:t>
            </w:r>
          </w:p>
        </w:tc>
        <w:tc>
          <w:tcPr>
            <w:tcW w:w="3496" w:type="dxa"/>
            <w:shd w:val="clear" w:color="auto" w:fill="auto"/>
          </w:tcPr>
          <w:p w14:paraId="7D30B232" w14:textId="77777777" w:rsidR="009A4AA9" w:rsidRDefault="009A4AA9" w:rsidP="005B1B8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form letters correctly using flicks for joins.</w:t>
            </w:r>
          </w:p>
          <w:p w14:paraId="503110B0" w14:textId="77777777" w:rsidR="009A4AA9" w:rsidRDefault="009A4AA9" w:rsidP="005B1B8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ensure letters are of the correct size and sit on the line.</w:t>
            </w:r>
          </w:p>
          <w:p w14:paraId="055A18C4" w14:textId="77777777" w:rsidR="00713989" w:rsidRDefault="0080349D" w:rsidP="005B1B8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Week 1 handwriting – letter g</w:t>
            </w:r>
          </w:p>
          <w:p w14:paraId="6C74CF19" w14:textId="77777777" w:rsidR="0080349D" w:rsidRDefault="0080349D" w:rsidP="005B1B8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Week 2 handwriting – letter q</w:t>
            </w:r>
          </w:p>
          <w:p w14:paraId="5839DF40" w14:textId="77777777" w:rsidR="0080349D" w:rsidRDefault="0080349D" w:rsidP="005B1B8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Week 3 handwriting – letter f</w:t>
            </w:r>
          </w:p>
          <w:p w14:paraId="3F368D1E" w14:textId="77777777" w:rsidR="00713989" w:rsidRDefault="00713989" w:rsidP="005B1B8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2AD07CD6" w14:textId="77777777" w:rsidR="005C43D0" w:rsidRDefault="00131A6D" w:rsidP="005B1B8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Week 1 spelling – silent letters</w:t>
            </w:r>
          </w:p>
          <w:p w14:paraId="1B51D56B" w14:textId="77777777" w:rsidR="00131A6D" w:rsidRDefault="00131A6D" w:rsidP="005B1B8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Week 2 spelling – silent letters</w:t>
            </w:r>
          </w:p>
          <w:p w14:paraId="2D751BC6" w14:textId="77777777" w:rsidR="00131A6D" w:rsidRDefault="00131A6D" w:rsidP="005B1B8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Week 3 spelling – modal verbs</w:t>
            </w:r>
          </w:p>
          <w:p w14:paraId="00B753B9" w14:textId="77777777" w:rsidR="00131A6D" w:rsidRDefault="00131A6D" w:rsidP="005B1B8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14139D0D" w14:textId="77777777" w:rsidR="00131A6D" w:rsidRPr="00380B89" w:rsidRDefault="00131A6D" w:rsidP="005B1B8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A8D" w:rsidRPr="001D1FC8" w14:paraId="5D52C1F5" w14:textId="77777777" w:rsidTr="006C27B6">
        <w:tc>
          <w:tcPr>
            <w:tcW w:w="1418" w:type="dxa"/>
            <w:shd w:val="clear" w:color="auto" w:fill="auto"/>
          </w:tcPr>
          <w:p w14:paraId="002E741D" w14:textId="77777777" w:rsidR="006069FA" w:rsidRDefault="005A51E2" w:rsidP="00A57A8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Weeks 4, 5 and 6</w:t>
            </w:r>
          </w:p>
          <w:p w14:paraId="11293B7A" w14:textId="77777777" w:rsidR="00E030CF" w:rsidRDefault="005A51E2" w:rsidP="00A57A8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(Chapters </w:t>
            </w:r>
            <w:r w:rsidR="0080349D">
              <w:rPr>
                <w:rFonts w:ascii="Arial" w:hAnsi="Arial" w:cs="Arial"/>
                <w:sz w:val="18"/>
                <w:szCs w:val="18"/>
              </w:rPr>
              <w:t>4 – 10)</w:t>
            </w:r>
          </w:p>
          <w:p w14:paraId="75DB80F9" w14:textId="77777777" w:rsidR="005A51E2" w:rsidRDefault="005A51E2" w:rsidP="00A57A8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00EFCDDF" w14:textId="77777777" w:rsidR="005A51E2" w:rsidRPr="001D1FC8" w:rsidRDefault="005A51E2" w:rsidP="00A57A8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Desert island narrative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AB9A1FB" w14:textId="77777777" w:rsidR="005A51E2" w:rsidRDefault="005A51E2" w:rsidP="005A51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ask questions to improve understanding</w:t>
            </w:r>
          </w:p>
          <w:p w14:paraId="0E87D5FB" w14:textId="77777777" w:rsidR="005A51E2" w:rsidRDefault="005A51E2" w:rsidP="005A51E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make reasonable, justified predictions</w:t>
            </w:r>
          </w:p>
          <w:p w14:paraId="0C28BB37" w14:textId="77777777" w:rsidR="005A51E2" w:rsidRDefault="005A51E2" w:rsidP="005A51E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read with expression</w:t>
            </w:r>
          </w:p>
          <w:p w14:paraId="11A2F195" w14:textId="77777777" w:rsidR="005A51E2" w:rsidRDefault="005A51E2" w:rsidP="005A51E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explore the meaning of words in context</w:t>
            </w:r>
          </w:p>
          <w:p w14:paraId="331A8CA0" w14:textId="77777777" w:rsidR="005A51E2" w:rsidRDefault="005A51E2" w:rsidP="005A51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draw inferences such as characters feelings</w:t>
            </w:r>
          </w:p>
          <w:p w14:paraId="1C91ADC2" w14:textId="77777777" w:rsidR="00A57A8D" w:rsidRDefault="005A51E2" w:rsidP="005A51E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summarise information from more than one paragraph</w:t>
            </w:r>
          </w:p>
          <w:p w14:paraId="1BC39C38" w14:textId="77777777" w:rsidR="005A51E2" w:rsidRDefault="005A51E2" w:rsidP="005A51E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identify how language, structure and presentation contribute to meaning</w:t>
            </w:r>
          </w:p>
          <w:p w14:paraId="3A4CDD09" w14:textId="77777777" w:rsidR="005A51E2" w:rsidRPr="00380B89" w:rsidRDefault="005A51E2" w:rsidP="005A51E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identify how writers use grammatical features for effect</w:t>
            </w:r>
          </w:p>
        </w:tc>
        <w:tc>
          <w:tcPr>
            <w:tcW w:w="4111" w:type="dxa"/>
            <w:shd w:val="clear" w:color="auto" w:fill="auto"/>
          </w:tcPr>
          <w:p w14:paraId="31C86572" w14:textId="77777777" w:rsidR="006069FA" w:rsidRDefault="005A51E2" w:rsidP="0042649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Explore the structure and features of a narrative. Analyse how Kensuke’s Kingdom is written including person, tense, tone, style.</w:t>
            </w:r>
          </w:p>
          <w:p w14:paraId="6FE88700" w14:textId="77777777" w:rsidR="005A51E2" w:rsidRDefault="005A51E2" w:rsidP="0042649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 audience and purpose linked to narrative – what would our audience and purpose be?</w:t>
            </w:r>
          </w:p>
          <w:p w14:paraId="468FFADE" w14:textId="77777777" w:rsidR="005A51E2" w:rsidRDefault="005A51E2" w:rsidP="0042649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Recap using a variety of openers to start sentences. Think about how to link our ideas across paragraphs using adverbs (place, time, number, tense).</w:t>
            </w:r>
          </w:p>
          <w:p w14:paraId="1C97F7D5" w14:textId="77777777" w:rsidR="005A51E2" w:rsidRDefault="005A51E2" w:rsidP="0042649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 characters, setting and plot through planning their own narrative inspired by being stranded on a desert island.</w:t>
            </w:r>
          </w:p>
          <w:p w14:paraId="0D0B7069" w14:textId="77777777" w:rsidR="005A51E2" w:rsidRDefault="005A51E2" w:rsidP="0042649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Explore how to develop characters through action and dialogue – use of DADWAVERS.</w:t>
            </w:r>
          </w:p>
          <w:p w14:paraId="0AE4314F" w14:textId="77777777" w:rsidR="005A51E2" w:rsidRDefault="005A51E2" w:rsidP="0042649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Explore using ‘show not tell’ to demonstrate how you are feeling as a first person narrator of a story.</w:t>
            </w:r>
          </w:p>
          <w:p w14:paraId="6F4449E9" w14:textId="77777777" w:rsidR="005A51E2" w:rsidRPr="00380B89" w:rsidRDefault="005A51E2" w:rsidP="0042649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Experiment with using different sentence types and lengths</w:t>
            </w:r>
          </w:p>
        </w:tc>
        <w:tc>
          <w:tcPr>
            <w:tcW w:w="3402" w:type="dxa"/>
            <w:shd w:val="clear" w:color="auto" w:fill="auto"/>
          </w:tcPr>
          <w:p w14:paraId="29D461E9" w14:textId="77777777" w:rsidR="006069FA" w:rsidRDefault="005A51E2" w:rsidP="00A57A8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Explore writing in the first person.</w:t>
            </w:r>
          </w:p>
          <w:p w14:paraId="53BD01A2" w14:textId="77777777" w:rsidR="005A51E2" w:rsidRDefault="005A51E2" w:rsidP="00A57A8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relative clauses including or implying a relative pronoun. Think about how these can be used to add detail to our description.</w:t>
            </w:r>
          </w:p>
          <w:p w14:paraId="14F48377" w14:textId="77777777" w:rsidR="005A51E2" w:rsidRDefault="005A51E2" w:rsidP="00A57A8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Recap using brackets, dashes and commas to punctuate parenthesis and introduce using them to punctuate relative clauses.</w:t>
            </w:r>
          </w:p>
          <w:p w14:paraId="03641705" w14:textId="77777777" w:rsidR="005A51E2" w:rsidRDefault="005A51E2" w:rsidP="00A57A8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Up-level vocabulary choices to improve description and consider the effectiveness of our own writing.</w:t>
            </w:r>
          </w:p>
          <w:p w14:paraId="31D3C36E" w14:textId="77777777" w:rsidR="005A51E2" w:rsidRDefault="005A51E2" w:rsidP="00A57A8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Using model verbs to indicate a degree of possibility.</w:t>
            </w:r>
          </w:p>
          <w:p w14:paraId="23FD17AC" w14:textId="77777777" w:rsidR="005A51E2" w:rsidRPr="00380B89" w:rsidRDefault="005A51E2" w:rsidP="00A57A8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Recap using commas to clarify meaning or to avoid misunderstanding. Ensure that commas are used correctly in lists, after openers and to separate clauses.</w:t>
            </w:r>
          </w:p>
        </w:tc>
        <w:tc>
          <w:tcPr>
            <w:tcW w:w="3496" w:type="dxa"/>
            <w:shd w:val="clear" w:color="auto" w:fill="auto"/>
          </w:tcPr>
          <w:p w14:paraId="3F81EA9D" w14:textId="77777777" w:rsidR="005A51E2" w:rsidRDefault="005A51E2" w:rsidP="005A51E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form letters correctly using flicks for joins.</w:t>
            </w:r>
          </w:p>
          <w:p w14:paraId="76126DA9" w14:textId="77777777" w:rsidR="005A51E2" w:rsidRDefault="005A51E2" w:rsidP="005A51E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ensure letters are of the correct size and sit on the line.</w:t>
            </w:r>
          </w:p>
          <w:p w14:paraId="3C05EA6D" w14:textId="77777777" w:rsidR="0080349D" w:rsidRDefault="0080349D" w:rsidP="0080349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Week 4  handwriting – letter v</w:t>
            </w:r>
          </w:p>
          <w:p w14:paraId="49FF1F27" w14:textId="77777777" w:rsidR="0080349D" w:rsidRDefault="0080349D" w:rsidP="0080349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Week 5 handwriting – letter w</w:t>
            </w:r>
          </w:p>
          <w:p w14:paraId="5B5B06EA" w14:textId="77777777" w:rsidR="0080349D" w:rsidRDefault="0080349D" w:rsidP="0080349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Week 6 handwriting – letter x</w:t>
            </w:r>
          </w:p>
          <w:p w14:paraId="4E25207D" w14:textId="77777777" w:rsidR="005A51E2" w:rsidRDefault="005A51E2" w:rsidP="005A51E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015C4151" w14:textId="77777777" w:rsidR="005A51E2" w:rsidRDefault="005A51E2" w:rsidP="005A51E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Week 4 spelling – suffix -ment </w:t>
            </w:r>
          </w:p>
          <w:p w14:paraId="4B42751A" w14:textId="77777777" w:rsidR="005A51E2" w:rsidRDefault="005A51E2" w:rsidP="005A51E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Week 5 spelling – adverbs of possibility and frequency</w:t>
            </w:r>
          </w:p>
          <w:p w14:paraId="4F933485" w14:textId="77777777" w:rsidR="006069FA" w:rsidRPr="00380B89" w:rsidRDefault="005A51E2" w:rsidP="005A51E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Week 6 spelling – Year 5/6 spelling words</w:t>
            </w:r>
          </w:p>
        </w:tc>
      </w:tr>
      <w:tr w:rsidR="00A57A8D" w:rsidRPr="001D1FC8" w14:paraId="575B1489" w14:textId="77777777" w:rsidTr="006C27B6">
        <w:tc>
          <w:tcPr>
            <w:tcW w:w="1418" w:type="dxa"/>
            <w:shd w:val="clear" w:color="auto" w:fill="auto"/>
          </w:tcPr>
          <w:p w14:paraId="4AE7C692" w14:textId="77777777" w:rsidR="00AA2A79" w:rsidRDefault="0080349D" w:rsidP="00A57A8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Week 7</w:t>
            </w:r>
          </w:p>
          <w:p w14:paraId="38B99E77" w14:textId="77777777" w:rsidR="0080349D" w:rsidRDefault="0080349D" w:rsidP="00A57A8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Poetry </w:t>
            </w:r>
          </w:p>
          <w:p w14:paraId="44010363" w14:textId="77777777" w:rsidR="0080349D" w:rsidRDefault="0080349D" w:rsidP="00A57A8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Haiku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5EBC3BB" w14:textId="77777777" w:rsidR="00D55F4E" w:rsidRDefault="0080349D" w:rsidP="00A57A8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recite poems by heart</w:t>
            </w:r>
          </w:p>
          <w:p w14:paraId="70C0C3CF" w14:textId="77777777" w:rsidR="0080349D" w:rsidRDefault="0080349D" w:rsidP="00A57A8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express a personal viewpoint about a poem</w:t>
            </w:r>
          </w:p>
          <w:p w14:paraId="2E24C52D" w14:textId="77777777" w:rsidR="0080349D" w:rsidRDefault="0080349D" w:rsidP="00A57A8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identify how language, structure and presentation contribute to meaning</w:t>
            </w:r>
          </w:p>
          <w:p w14:paraId="53AD1541" w14:textId="77777777" w:rsidR="0080349D" w:rsidRPr="00380B89" w:rsidRDefault="0080349D" w:rsidP="00A57A8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identify the effect of context on a poem</w:t>
            </w:r>
          </w:p>
        </w:tc>
        <w:tc>
          <w:tcPr>
            <w:tcW w:w="4111" w:type="dxa"/>
            <w:shd w:val="clear" w:color="auto" w:fill="auto"/>
          </w:tcPr>
          <w:p w14:paraId="32154A83" w14:textId="77777777" w:rsidR="00D55F4E" w:rsidRDefault="0080349D" w:rsidP="00A57A8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explore number of syllables in poetry.</w:t>
            </w:r>
          </w:p>
          <w:p w14:paraId="75D84CA4" w14:textId="77777777" w:rsidR="0080349D" w:rsidRDefault="0080349D" w:rsidP="00A57A8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think about the meaning behind a poem.</w:t>
            </w:r>
          </w:p>
          <w:p w14:paraId="0601339B" w14:textId="77777777" w:rsidR="0080349D" w:rsidRDefault="0080349D" w:rsidP="00A57A8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use the correct features and structure of a haiku.</w:t>
            </w:r>
          </w:p>
          <w:p w14:paraId="772576E1" w14:textId="77777777" w:rsidR="0080349D" w:rsidRPr="00380B89" w:rsidRDefault="0080349D" w:rsidP="00A57A8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think carefully about the message you want to convey through a poem</w:t>
            </w:r>
          </w:p>
        </w:tc>
        <w:tc>
          <w:tcPr>
            <w:tcW w:w="3402" w:type="dxa"/>
            <w:shd w:val="clear" w:color="auto" w:fill="auto"/>
          </w:tcPr>
          <w:p w14:paraId="734E9111" w14:textId="77777777" w:rsidR="00D55F4E" w:rsidRDefault="0080349D" w:rsidP="00A57A8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think carefully about vocabulary choices when language is limited</w:t>
            </w:r>
          </w:p>
          <w:p w14:paraId="282038C8" w14:textId="77777777" w:rsidR="0080349D" w:rsidRPr="00380B89" w:rsidRDefault="00EC0EC9" w:rsidP="00A57A8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punctuate a poem correctly</w:t>
            </w:r>
          </w:p>
        </w:tc>
        <w:tc>
          <w:tcPr>
            <w:tcW w:w="3496" w:type="dxa"/>
            <w:shd w:val="clear" w:color="auto" w:fill="auto"/>
          </w:tcPr>
          <w:p w14:paraId="772F1104" w14:textId="77777777" w:rsidR="0080349D" w:rsidRDefault="0080349D" w:rsidP="0080349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form letters correctly using flicks for joins.</w:t>
            </w:r>
          </w:p>
          <w:p w14:paraId="63ACC7C7" w14:textId="77777777" w:rsidR="0080349D" w:rsidRDefault="0080349D" w:rsidP="0080349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ensure letters are of the correct size and sit on the line.</w:t>
            </w:r>
          </w:p>
          <w:p w14:paraId="76790AE9" w14:textId="77777777" w:rsidR="0080349D" w:rsidRDefault="0080349D" w:rsidP="0080349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Week 7 handwriting – letter z</w:t>
            </w:r>
          </w:p>
          <w:p w14:paraId="1CA482E2" w14:textId="77777777" w:rsidR="0080349D" w:rsidRDefault="0080349D" w:rsidP="0080349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Week 7 spelling – review / Year 5/6 words</w:t>
            </w:r>
          </w:p>
          <w:p w14:paraId="6E3DE3DA" w14:textId="77777777" w:rsidR="00DF2208" w:rsidRPr="00380B89" w:rsidRDefault="00DF2208" w:rsidP="009E034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2FACCD" w14:textId="77777777" w:rsidR="00441B69" w:rsidRDefault="00441B69" w:rsidP="00441B69">
      <w:pPr>
        <w:rPr>
          <w:sz w:val="18"/>
          <w:szCs w:val="18"/>
        </w:rPr>
      </w:pPr>
    </w:p>
    <w:p w14:paraId="2C0516EE" w14:textId="77777777" w:rsidR="00E7782E" w:rsidRDefault="00E7782E" w:rsidP="00441B69">
      <w:pPr>
        <w:rPr>
          <w:sz w:val="18"/>
          <w:szCs w:val="18"/>
        </w:rPr>
      </w:pPr>
    </w:p>
    <w:p w14:paraId="5A4D75DC" w14:textId="77777777" w:rsidR="005877F7" w:rsidRDefault="005877F7" w:rsidP="00441B69">
      <w:pPr>
        <w:rPr>
          <w:sz w:val="18"/>
          <w:szCs w:val="18"/>
        </w:rPr>
      </w:pPr>
    </w:p>
    <w:p w14:paraId="68AF6B1C" w14:textId="77777777" w:rsidR="005877F7" w:rsidRDefault="005877F7" w:rsidP="00441B69">
      <w:pPr>
        <w:rPr>
          <w:sz w:val="18"/>
          <w:szCs w:val="18"/>
        </w:rPr>
      </w:pPr>
    </w:p>
    <w:p w14:paraId="2CAD0A7B" w14:textId="77777777" w:rsidR="005877F7" w:rsidRDefault="005877F7" w:rsidP="00441B69">
      <w:pPr>
        <w:rPr>
          <w:sz w:val="18"/>
          <w:szCs w:val="18"/>
        </w:rPr>
      </w:pPr>
    </w:p>
    <w:p w14:paraId="0577ED73" w14:textId="77777777" w:rsidR="005877F7" w:rsidRDefault="005877F7" w:rsidP="00441B69">
      <w:pPr>
        <w:rPr>
          <w:sz w:val="18"/>
          <w:szCs w:val="18"/>
        </w:rPr>
      </w:pPr>
    </w:p>
    <w:p w14:paraId="64DD034E" w14:textId="77777777" w:rsidR="005877F7" w:rsidRDefault="005877F7" w:rsidP="00441B69">
      <w:pPr>
        <w:rPr>
          <w:sz w:val="18"/>
          <w:szCs w:val="18"/>
        </w:rPr>
      </w:pPr>
    </w:p>
    <w:p w14:paraId="0DD4BFD3" w14:textId="77777777" w:rsidR="005877F7" w:rsidRPr="00C5597C" w:rsidRDefault="005877F7" w:rsidP="00441B69">
      <w:pPr>
        <w:rPr>
          <w:rFonts w:ascii="Calibri" w:hAnsi="Calibri" w:cs="Calibri"/>
          <w:sz w:val="22"/>
          <w:szCs w:val="18"/>
        </w:rPr>
      </w:pPr>
    </w:p>
    <w:p w14:paraId="35CFB820" w14:textId="77777777" w:rsidR="005877F7" w:rsidRDefault="005877F7" w:rsidP="00441B69">
      <w:pPr>
        <w:rPr>
          <w:sz w:val="18"/>
          <w:szCs w:val="18"/>
        </w:rPr>
      </w:pPr>
    </w:p>
    <w:p w14:paraId="7CD77F7C" w14:textId="77777777" w:rsidR="005877F7" w:rsidRDefault="005877F7" w:rsidP="00441B69">
      <w:pPr>
        <w:rPr>
          <w:sz w:val="18"/>
          <w:szCs w:val="18"/>
        </w:rPr>
      </w:pPr>
    </w:p>
    <w:sectPr w:rsidR="005877F7" w:rsidSect="00D95B4E">
      <w:headerReference w:type="even" r:id="rId8"/>
      <w:headerReference w:type="default" r:id="rId9"/>
      <w:footerReference w:type="default" r:id="rId10"/>
      <w:headerReference w:type="first" r:id="rId11"/>
      <w:pgSz w:w="16840" w:h="11900" w:orient="landscape"/>
      <w:pgMar w:top="568" w:right="2552" w:bottom="851" w:left="1134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C5FD1" w14:textId="77777777" w:rsidR="00EC45B5" w:rsidRDefault="00EC45B5" w:rsidP="006133C0">
      <w:r>
        <w:separator/>
      </w:r>
    </w:p>
  </w:endnote>
  <w:endnote w:type="continuationSeparator" w:id="0">
    <w:p w14:paraId="483DCE90" w14:textId="77777777" w:rsidR="00EC45B5" w:rsidRDefault="00EC45B5" w:rsidP="0061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3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317"/>
    </w:tblGrid>
    <w:tr w:rsidR="003612B8" w:rsidRPr="0047198C" w14:paraId="7CF50DD8" w14:textId="77777777" w:rsidTr="004E6B0F">
      <w:tc>
        <w:tcPr>
          <w:tcW w:w="14317" w:type="dxa"/>
          <w:tcBorders>
            <w:top w:val="single" w:sz="4" w:space="0" w:color="A59C87"/>
            <w:left w:val="nil"/>
            <w:bottom w:val="nil"/>
            <w:right w:val="nil"/>
          </w:tcBorders>
          <w:shd w:val="clear" w:color="auto" w:fill="auto"/>
        </w:tcPr>
        <w:p w14:paraId="3A918DAE" w14:textId="77777777" w:rsidR="003612B8" w:rsidRPr="0047198C" w:rsidRDefault="003612B8" w:rsidP="0047198C">
          <w:pPr>
            <w:pStyle w:val="Footer"/>
            <w:spacing w:after="120"/>
            <w:jc w:val="both"/>
            <w:rPr>
              <w:rFonts w:ascii="Arial" w:hAnsi="Arial" w:cs="Arial"/>
              <w:color w:val="A59C87"/>
              <w:sz w:val="17"/>
              <w:szCs w:val="17"/>
            </w:rPr>
          </w:pPr>
        </w:p>
      </w:tc>
    </w:tr>
  </w:tbl>
  <w:p w14:paraId="60211C2A" w14:textId="77777777" w:rsidR="003612B8" w:rsidRPr="006133C0" w:rsidRDefault="003612B8" w:rsidP="00B575F5">
    <w:pPr>
      <w:pStyle w:val="Footer"/>
      <w:spacing w:after="120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2AC68" w14:textId="77777777" w:rsidR="00EC45B5" w:rsidRDefault="00EC45B5" w:rsidP="006133C0">
      <w:r>
        <w:separator/>
      </w:r>
    </w:p>
  </w:footnote>
  <w:footnote w:type="continuationSeparator" w:id="0">
    <w:p w14:paraId="768BFC57" w14:textId="77777777" w:rsidR="00EC45B5" w:rsidRDefault="00EC45B5" w:rsidP="00613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A6B4B" w14:textId="65EB61CD" w:rsidR="003612B8" w:rsidRDefault="002E7FC8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76E88C7" wp14:editId="1E094D6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15" name="Picture 4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2B8">
      <w:rPr>
        <w:noProof/>
      </w:rPr>
      <w:pict w14:anchorId="76820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15pt;height:842.2pt;z-index:-251660288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37347" w14:textId="77777777" w:rsidR="003612B8" w:rsidRDefault="003612B8">
    <w:pPr>
      <w:pStyle w:val="Header"/>
    </w:pPr>
  </w:p>
  <w:p w14:paraId="394A252A" w14:textId="77777777" w:rsidR="003612B8" w:rsidRDefault="003612B8">
    <w:pPr>
      <w:pStyle w:val="Header"/>
    </w:pPr>
  </w:p>
  <w:p w14:paraId="6C8082D6" w14:textId="77777777" w:rsidR="003612B8" w:rsidRDefault="003612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1D03C" w14:textId="5E9C80AA" w:rsidR="003612B8" w:rsidRDefault="002E7FC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4F828CA" wp14:editId="75BFEAB8">
          <wp:simplePos x="0" y="0"/>
          <wp:positionH relativeFrom="column">
            <wp:posOffset>-469900</wp:posOffset>
          </wp:positionH>
          <wp:positionV relativeFrom="paragraph">
            <wp:posOffset>-292735</wp:posOffset>
          </wp:positionV>
          <wp:extent cx="718820" cy="718820"/>
          <wp:effectExtent l="0" t="0" r="0" b="0"/>
          <wp:wrapSquare wrapText="bothSides"/>
          <wp:docPr id="20" name="Picture 20" descr="silver_tre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ilver_tre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F41D646" wp14:editId="6BA62816">
          <wp:simplePos x="0" y="0"/>
          <wp:positionH relativeFrom="column">
            <wp:posOffset>9029700</wp:posOffset>
          </wp:positionH>
          <wp:positionV relativeFrom="paragraph">
            <wp:posOffset>-324485</wp:posOffset>
          </wp:positionV>
          <wp:extent cx="718820" cy="718820"/>
          <wp:effectExtent l="0" t="0" r="0" b="0"/>
          <wp:wrapSquare wrapText="bothSides"/>
          <wp:docPr id="19" name="Picture 19" descr="silver_tre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ilver_tre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523D"/>
    <w:multiLevelType w:val="hybridMultilevel"/>
    <w:tmpl w:val="62A4904C"/>
    <w:lvl w:ilvl="0" w:tplc="4C6AF182">
      <w:start w:val="2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E414CD4"/>
    <w:multiLevelType w:val="hybridMultilevel"/>
    <w:tmpl w:val="879E4AFE"/>
    <w:lvl w:ilvl="0" w:tplc="4C6AF182">
      <w:start w:val="2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2" w15:restartNumberingAfterBreak="0">
    <w:nsid w:val="2D05443C"/>
    <w:multiLevelType w:val="hybridMultilevel"/>
    <w:tmpl w:val="CADA837A"/>
    <w:lvl w:ilvl="0" w:tplc="4C6AF182">
      <w:start w:val="2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91A68"/>
    <w:multiLevelType w:val="hybridMultilevel"/>
    <w:tmpl w:val="B4723028"/>
    <w:lvl w:ilvl="0" w:tplc="01E880CC">
      <w:numFmt w:val="bullet"/>
      <w:lvlText w:val="-"/>
      <w:lvlJc w:val="left"/>
      <w:pPr>
        <w:ind w:left="4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E4E1F4E"/>
    <w:multiLevelType w:val="hybridMultilevel"/>
    <w:tmpl w:val="1610C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BE19CB"/>
    <w:multiLevelType w:val="multilevel"/>
    <w:tmpl w:val="6782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69"/>
    <w:rsid w:val="000155FA"/>
    <w:rsid w:val="0003202C"/>
    <w:rsid w:val="00036577"/>
    <w:rsid w:val="00072EDB"/>
    <w:rsid w:val="00097DAA"/>
    <w:rsid w:val="000C1CDE"/>
    <w:rsid w:val="000D0F9E"/>
    <w:rsid w:val="000D4E1B"/>
    <w:rsid w:val="0010457A"/>
    <w:rsid w:val="001049B3"/>
    <w:rsid w:val="00110CB6"/>
    <w:rsid w:val="0012082B"/>
    <w:rsid w:val="00120BF0"/>
    <w:rsid w:val="001221B0"/>
    <w:rsid w:val="00131321"/>
    <w:rsid w:val="00131A6D"/>
    <w:rsid w:val="00132B91"/>
    <w:rsid w:val="00151CCC"/>
    <w:rsid w:val="001829E6"/>
    <w:rsid w:val="001A6B3B"/>
    <w:rsid w:val="001D064E"/>
    <w:rsid w:val="001D1FC8"/>
    <w:rsid w:val="001F2FCC"/>
    <w:rsid w:val="0021700C"/>
    <w:rsid w:val="00223AD0"/>
    <w:rsid w:val="00223E57"/>
    <w:rsid w:val="00246B2D"/>
    <w:rsid w:val="002507A1"/>
    <w:rsid w:val="00252008"/>
    <w:rsid w:val="0027439D"/>
    <w:rsid w:val="00282762"/>
    <w:rsid w:val="002860BD"/>
    <w:rsid w:val="00294204"/>
    <w:rsid w:val="002B3980"/>
    <w:rsid w:val="002B4090"/>
    <w:rsid w:val="002D532E"/>
    <w:rsid w:val="002E7FC8"/>
    <w:rsid w:val="002F0D54"/>
    <w:rsid w:val="002F43C4"/>
    <w:rsid w:val="002F5137"/>
    <w:rsid w:val="00305EDC"/>
    <w:rsid w:val="00316AE5"/>
    <w:rsid w:val="00322157"/>
    <w:rsid w:val="003245BD"/>
    <w:rsid w:val="00332DA8"/>
    <w:rsid w:val="00334401"/>
    <w:rsid w:val="003474F0"/>
    <w:rsid w:val="00360D4E"/>
    <w:rsid w:val="003612B8"/>
    <w:rsid w:val="0036139D"/>
    <w:rsid w:val="00370493"/>
    <w:rsid w:val="00374E95"/>
    <w:rsid w:val="0037664D"/>
    <w:rsid w:val="00380B89"/>
    <w:rsid w:val="0038214A"/>
    <w:rsid w:val="00385C7D"/>
    <w:rsid w:val="00393A1A"/>
    <w:rsid w:val="003A4D55"/>
    <w:rsid w:val="003B4054"/>
    <w:rsid w:val="003B4094"/>
    <w:rsid w:val="003C2BF1"/>
    <w:rsid w:val="003D179A"/>
    <w:rsid w:val="003F7887"/>
    <w:rsid w:val="004043B7"/>
    <w:rsid w:val="00426491"/>
    <w:rsid w:val="004403E9"/>
    <w:rsid w:val="00441B69"/>
    <w:rsid w:val="004473E7"/>
    <w:rsid w:val="004513C3"/>
    <w:rsid w:val="0047198C"/>
    <w:rsid w:val="004816D3"/>
    <w:rsid w:val="004931F0"/>
    <w:rsid w:val="00494761"/>
    <w:rsid w:val="004A2014"/>
    <w:rsid w:val="004B7550"/>
    <w:rsid w:val="004C6DF3"/>
    <w:rsid w:val="004D06A7"/>
    <w:rsid w:val="004D1A27"/>
    <w:rsid w:val="004E6522"/>
    <w:rsid w:val="004E6B0F"/>
    <w:rsid w:val="004F0B74"/>
    <w:rsid w:val="004F1DBB"/>
    <w:rsid w:val="00514384"/>
    <w:rsid w:val="005245C2"/>
    <w:rsid w:val="005257DD"/>
    <w:rsid w:val="00566674"/>
    <w:rsid w:val="005877F7"/>
    <w:rsid w:val="00592EC4"/>
    <w:rsid w:val="005A2259"/>
    <w:rsid w:val="005A51E2"/>
    <w:rsid w:val="005A62CF"/>
    <w:rsid w:val="005B1B82"/>
    <w:rsid w:val="005C43D0"/>
    <w:rsid w:val="005F7D76"/>
    <w:rsid w:val="006069FA"/>
    <w:rsid w:val="006133C0"/>
    <w:rsid w:val="00646650"/>
    <w:rsid w:val="00663808"/>
    <w:rsid w:val="00675185"/>
    <w:rsid w:val="00691890"/>
    <w:rsid w:val="006A4F46"/>
    <w:rsid w:val="006C27B6"/>
    <w:rsid w:val="006C461C"/>
    <w:rsid w:val="006C634F"/>
    <w:rsid w:val="00712455"/>
    <w:rsid w:val="00713989"/>
    <w:rsid w:val="00733D85"/>
    <w:rsid w:val="0074097B"/>
    <w:rsid w:val="00747D64"/>
    <w:rsid w:val="007523D2"/>
    <w:rsid w:val="007614CB"/>
    <w:rsid w:val="007634C2"/>
    <w:rsid w:val="00765D93"/>
    <w:rsid w:val="007674BC"/>
    <w:rsid w:val="007A275B"/>
    <w:rsid w:val="007A3014"/>
    <w:rsid w:val="007A4B89"/>
    <w:rsid w:val="007B3C28"/>
    <w:rsid w:val="007E4B3C"/>
    <w:rsid w:val="007F3DA5"/>
    <w:rsid w:val="0080349D"/>
    <w:rsid w:val="00804C19"/>
    <w:rsid w:val="00821C24"/>
    <w:rsid w:val="0083107B"/>
    <w:rsid w:val="008379EB"/>
    <w:rsid w:val="00860439"/>
    <w:rsid w:val="00870AC0"/>
    <w:rsid w:val="0087137E"/>
    <w:rsid w:val="00883AB2"/>
    <w:rsid w:val="00894E97"/>
    <w:rsid w:val="008A4684"/>
    <w:rsid w:val="008A6DEE"/>
    <w:rsid w:val="008C3C68"/>
    <w:rsid w:val="008E070A"/>
    <w:rsid w:val="008E3ACE"/>
    <w:rsid w:val="008E7E30"/>
    <w:rsid w:val="00902FAA"/>
    <w:rsid w:val="009103A8"/>
    <w:rsid w:val="00913760"/>
    <w:rsid w:val="00917D4B"/>
    <w:rsid w:val="00936E65"/>
    <w:rsid w:val="009415B1"/>
    <w:rsid w:val="00951D8A"/>
    <w:rsid w:val="00964A9E"/>
    <w:rsid w:val="00976200"/>
    <w:rsid w:val="00983D6D"/>
    <w:rsid w:val="009A4AA9"/>
    <w:rsid w:val="009A76AA"/>
    <w:rsid w:val="009B0E69"/>
    <w:rsid w:val="009B1D4C"/>
    <w:rsid w:val="009C3D74"/>
    <w:rsid w:val="009C5906"/>
    <w:rsid w:val="009D123B"/>
    <w:rsid w:val="009D3C75"/>
    <w:rsid w:val="009E034A"/>
    <w:rsid w:val="009E54B5"/>
    <w:rsid w:val="009E5F32"/>
    <w:rsid w:val="00A00F4F"/>
    <w:rsid w:val="00A3228A"/>
    <w:rsid w:val="00A41320"/>
    <w:rsid w:val="00A501A7"/>
    <w:rsid w:val="00A50AF9"/>
    <w:rsid w:val="00A52512"/>
    <w:rsid w:val="00A57A8D"/>
    <w:rsid w:val="00A628D1"/>
    <w:rsid w:val="00A67E1C"/>
    <w:rsid w:val="00A7661A"/>
    <w:rsid w:val="00A9150B"/>
    <w:rsid w:val="00A923B6"/>
    <w:rsid w:val="00A9661E"/>
    <w:rsid w:val="00A969C3"/>
    <w:rsid w:val="00AA2A79"/>
    <w:rsid w:val="00AA6318"/>
    <w:rsid w:val="00AB6C89"/>
    <w:rsid w:val="00AD06DB"/>
    <w:rsid w:val="00AD2ED1"/>
    <w:rsid w:val="00AE0F7D"/>
    <w:rsid w:val="00B00783"/>
    <w:rsid w:val="00B13E20"/>
    <w:rsid w:val="00B251BF"/>
    <w:rsid w:val="00B26328"/>
    <w:rsid w:val="00B37775"/>
    <w:rsid w:val="00B47450"/>
    <w:rsid w:val="00B575F5"/>
    <w:rsid w:val="00B9058C"/>
    <w:rsid w:val="00BD2328"/>
    <w:rsid w:val="00BE3CF4"/>
    <w:rsid w:val="00BE45CB"/>
    <w:rsid w:val="00C0187C"/>
    <w:rsid w:val="00C04D8B"/>
    <w:rsid w:val="00C30679"/>
    <w:rsid w:val="00C31575"/>
    <w:rsid w:val="00C42BE4"/>
    <w:rsid w:val="00C455AD"/>
    <w:rsid w:val="00C52AC5"/>
    <w:rsid w:val="00C5597C"/>
    <w:rsid w:val="00C62B02"/>
    <w:rsid w:val="00C66FCA"/>
    <w:rsid w:val="00C91CBA"/>
    <w:rsid w:val="00C944F4"/>
    <w:rsid w:val="00C95D56"/>
    <w:rsid w:val="00CB2C61"/>
    <w:rsid w:val="00CC55B7"/>
    <w:rsid w:val="00CD18AF"/>
    <w:rsid w:val="00CD3DB6"/>
    <w:rsid w:val="00CE275E"/>
    <w:rsid w:val="00D0506F"/>
    <w:rsid w:val="00D0613A"/>
    <w:rsid w:val="00D12255"/>
    <w:rsid w:val="00D13F7E"/>
    <w:rsid w:val="00D177A7"/>
    <w:rsid w:val="00D2241F"/>
    <w:rsid w:val="00D27697"/>
    <w:rsid w:val="00D31E20"/>
    <w:rsid w:val="00D344ED"/>
    <w:rsid w:val="00D35213"/>
    <w:rsid w:val="00D45270"/>
    <w:rsid w:val="00D45730"/>
    <w:rsid w:val="00D55F4E"/>
    <w:rsid w:val="00D63369"/>
    <w:rsid w:val="00D75A9A"/>
    <w:rsid w:val="00D81E28"/>
    <w:rsid w:val="00D8578D"/>
    <w:rsid w:val="00D85917"/>
    <w:rsid w:val="00D95B4E"/>
    <w:rsid w:val="00DA0DE8"/>
    <w:rsid w:val="00DC393A"/>
    <w:rsid w:val="00DD1755"/>
    <w:rsid w:val="00DE7CE0"/>
    <w:rsid w:val="00DF1FE7"/>
    <w:rsid w:val="00DF2208"/>
    <w:rsid w:val="00DF77B2"/>
    <w:rsid w:val="00E030CF"/>
    <w:rsid w:val="00E2019C"/>
    <w:rsid w:val="00E2686A"/>
    <w:rsid w:val="00E26BA0"/>
    <w:rsid w:val="00E40EEC"/>
    <w:rsid w:val="00E7782E"/>
    <w:rsid w:val="00E95F8B"/>
    <w:rsid w:val="00EA0281"/>
    <w:rsid w:val="00EA509F"/>
    <w:rsid w:val="00EA55F8"/>
    <w:rsid w:val="00EA60DA"/>
    <w:rsid w:val="00EC0EC9"/>
    <w:rsid w:val="00EC45B5"/>
    <w:rsid w:val="00ED605A"/>
    <w:rsid w:val="00EE304C"/>
    <w:rsid w:val="00EF5585"/>
    <w:rsid w:val="00F007EA"/>
    <w:rsid w:val="00F44DB1"/>
    <w:rsid w:val="00F45166"/>
    <w:rsid w:val="00F47D0D"/>
    <w:rsid w:val="00F67423"/>
    <w:rsid w:val="00F67CF2"/>
    <w:rsid w:val="00F931D6"/>
    <w:rsid w:val="00F945B2"/>
    <w:rsid w:val="00FD7A22"/>
    <w:rsid w:val="00FF0772"/>
    <w:rsid w:val="00FF606C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0E1B90EA"/>
  <w15:chartTrackingRefBased/>
  <w15:docId w15:val="{9E79B867-3647-4B4E-B189-E6294504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014"/>
    <w:pPr>
      <w:spacing w:after="200" w:line="276" w:lineRule="auto"/>
      <w:outlineLvl w:val="0"/>
    </w:pPr>
    <w:rPr>
      <w:rFonts w:ascii="Arial" w:eastAsia="Calibri" w:hAnsi="Arial" w:cs="Arial"/>
      <w:color w:val="0085CF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A969C3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3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3C0"/>
  </w:style>
  <w:style w:type="paragraph" w:styleId="Footer">
    <w:name w:val="footer"/>
    <w:basedOn w:val="Normal"/>
    <w:link w:val="FooterChar"/>
    <w:uiPriority w:val="99"/>
    <w:unhideWhenUsed/>
    <w:rsid w:val="006133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3C0"/>
  </w:style>
  <w:style w:type="paragraph" w:customStyle="1" w:styleId="BasicParagraph">
    <w:name w:val="[Basic Paragraph]"/>
    <w:basedOn w:val="Normal"/>
    <w:uiPriority w:val="99"/>
    <w:rsid w:val="006133C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">
    <w:name w:val="Table Grid"/>
    <w:basedOn w:val="TableNormal"/>
    <w:uiPriority w:val="59"/>
    <w:rsid w:val="00613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7A3014"/>
    <w:rPr>
      <w:rFonts w:ascii="Arial" w:eastAsia="Calibri" w:hAnsi="Arial" w:cs="Arial"/>
      <w:color w:val="0085CF"/>
      <w:sz w:val="36"/>
      <w:szCs w:val="36"/>
      <w:lang w:val="en-GB"/>
    </w:rPr>
  </w:style>
  <w:style w:type="paragraph" w:customStyle="1" w:styleId="ColorfulList-Accent11">
    <w:name w:val="Colorful List - Accent 11"/>
    <w:basedOn w:val="Normal"/>
    <w:uiPriority w:val="34"/>
    <w:rsid w:val="007A3014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en-GB"/>
    </w:rPr>
  </w:style>
  <w:style w:type="character" w:styleId="Hyperlink">
    <w:name w:val="Hyperlink"/>
    <w:uiPriority w:val="99"/>
    <w:unhideWhenUsed/>
    <w:rsid w:val="007A30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69C3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link w:val="Heading3"/>
    <w:uiPriority w:val="9"/>
    <w:semiHidden/>
    <w:rsid w:val="00A969C3"/>
    <w:rPr>
      <w:rFonts w:ascii="Calibri" w:eastAsia="MS Gothic" w:hAnsi="Calibri" w:cs="Times New Roman"/>
      <w:b/>
      <w:bCs/>
      <w:color w:val="4F81BD"/>
    </w:rPr>
  </w:style>
  <w:style w:type="paragraph" w:customStyle="1" w:styleId="Text">
    <w:name w:val="Text"/>
    <w:basedOn w:val="BodyText"/>
    <w:link w:val="TextChar"/>
    <w:qFormat/>
    <w:rsid w:val="00F45166"/>
    <w:rPr>
      <w:rFonts w:ascii="Arial" w:hAnsi="Arial" w:cs="Arial"/>
      <w:sz w:val="20"/>
      <w:szCs w:val="20"/>
    </w:rPr>
  </w:style>
  <w:style w:type="character" w:customStyle="1" w:styleId="TextChar">
    <w:name w:val="Text Char"/>
    <w:link w:val="Text"/>
    <w:rsid w:val="00F45166"/>
    <w:rPr>
      <w:rFonts w:ascii="Arial" w:hAnsi="Arial" w:cs="Arial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4516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5166"/>
    <w:rPr>
      <w:sz w:val="24"/>
      <w:szCs w:val="24"/>
      <w:lang w:val="en-US" w:eastAsia="en-US"/>
    </w:rPr>
  </w:style>
  <w:style w:type="paragraph" w:customStyle="1" w:styleId="Heading">
    <w:name w:val="Heading"/>
    <w:basedOn w:val="BodyText"/>
    <w:link w:val="HeadingChar"/>
    <w:autoRedefine/>
    <w:qFormat/>
    <w:rsid w:val="00F45166"/>
    <w:rPr>
      <w:rFonts w:ascii="Arial" w:hAnsi="Arial"/>
      <w:b/>
    </w:rPr>
  </w:style>
  <w:style w:type="character" w:customStyle="1" w:styleId="HeadingChar">
    <w:name w:val="Heading Char"/>
    <w:link w:val="Heading"/>
    <w:rsid w:val="00F45166"/>
    <w:rPr>
      <w:rFonts w:ascii="Arial" w:hAnsi="Arial"/>
      <w:b/>
      <w:sz w:val="24"/>
      <w:szCs w:val="24"/>
      <w:lang w:val="en-US" w:eastAsia="en-US"/>
    </w:rPr>
  </w:style>
  <w:style w:type="paragraph" w:customStyle="1" w:styleId="Sub-heading">
    <w:name w:val="Sub-heading"/>
    <w:basedOn w:val="BodyText"/>
    <w:link w:val="Sub-headingChar"/>
    <w:qFormat/>
    <w:rsid w:val="00F45166"/>
    <w:rPr>
      <w:rFonts w:ascii="Arial" w:hAnsi="Arial" w:cs="Arial"/>
      <w:b/>
      <w:sz w:val="20"/>
      <w:szCs w:val="20"/>
    </w:rPr>
  </w:style>
  <w:style w:type="character" w:customStyle="1" w:styleId="Sub-headingChar">
    <w:name w:val="Sub-heading Char"/>
    <w:link w:val="Sub-heading"/>
    <w:rsid w:val="00F45166"/>
    <w:rPr>
      <w:rFonts w:ascii="Arial" w:hAnsi="Arial" w:cs="Arial"/>
      <w:b/>
      <w:lang w:val="en-US" w:eastAsia="en-US"/>
    </w:rPr>
  </w:style>
  <w:style w:type="paragraph" w:customStyle="1" w:styleId="TableHeading">
    <w:name w:val="TableHeading"/>
    <w:basedOn w:val="Text"/>
    <w:link w:val="TableHeadingChar"/>
    <w:qFormat/>
    <w:rsid w:val="00F45166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F45166"/>
    <w:rPr>
      <w:rFonts w:ascii="Arial" w:hAnsi="Arial" w:cs="Arial"/>
      <w:b/>
      <w:color w:val="FFFFFF"/>
      <w:lang w:val="en-US" w:eastAsia="en-US"/>
    </w:rPr>
  </w:style>
  <w:style w:type="character" w:styleId="Emphasis">
    <w:name w:val="Emphasis"/>
    <w:uiPriority w:val="20"/>
    <w:qFormat/>
    <w:rsid w:val="00B26328"/>
    <w:rPr>
      <w:i/>
      <w:iCs/>
    </w:rPr>
  </w:style>
  <w:style w:type="character" w:customStyle="1" w:styleId="apple-converted-space">
    <w:name w:val="apple-converted-space"/>
    <w:rsid w:val="00B26328"/>
  </w:style>
  <w:style w:type="character" w:styleId="CommentReference">
    <w:name w:val="annotation reference"/>
    <w:uiPriority w:val="99"/>
    <w:semiHidden/>
    <w:unhideWhenUsed/>
    <w:rsid w:val="00D85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578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8578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7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578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Quality%20team\KeyDocs\KSL%20templates\KeyDoc%20template%20-%20blank%20proforma%20-%20landscape%20(S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1D509E-98D5-416F-A6C5-38DFE016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KeyDoc template - blank proforma - landscape (SL)</Template>
  <TotalTime>0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Key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Gilliford</dc:creator>
  <cp:keywords/>
  <dc:description/>
  <cp:lastModifiedBy>S. Reddel [ SilverTree Primary School ]</cp:lastModifiedBy>
  <cp:revision>2</cp:revision>
  <cp:lastPrinted>2018-08-23T20:53:00Z</cp:lastPrinted>
  <dcterms:created xsi:type="dcterms:W3CDTF">2019-11-13T20:26:00Z</dcterms:created>
  <dcterms:modified xsi:type="dcterms:W3CDTF">2019-11-13T20:26:00Z</dcterms:modified>
</cp:coreProperties>
</file>