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A0EE" w14:textId="59F2558F" w:rsidR="000B4FD5" w:rsidRPr="00845625" w:rsidRDefault="00DE0689" w:rsidP="000B4FD5">
      <w:pPr>
        <w:rPr>
          <w:rFonts w:ascii="Comic Sans MS" w:hAnsi="Comic Sans MS"/>
        </w:rPr>
      </w:pPr>
      <w:r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52A0F3" wp14:editId="6363DE6E">
                <wp:simplePos x="0" y="0"/>
                <wp:positionH relativeFrom="page">
                  <wp:posOffset>200025</wp:posOffset>
                </wp:positionH>
                <wp:positionV relativeFrom="paragraph">
                  <wp:posOffset>-571500</wp:posOffset>
                </wp:positionV>
                <wp:extent cx="2879725" cy="1952625"/>
                <wp:effectExtent l="0" t="0" r="15875" b="2857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952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115" w14:textId="18D90D87" w:rsidR="008261EA" w:rsidRDefault="008261EA" w:rsidP="000B4FD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5727D8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16"/>
                                <w:u w:val="single"/>
                              </w:rPr>
                              <w:t>Extended Writing Opportunities</w:t>
                            </w:r>
                          </w:p>
                          <w:p w14:paraId="59E8A306" w14:textId="63549D08" w:rsidR="008261EA" w:rsidRDefault="008261EA" w:rsidP="000B4FD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14:paraId="40191B24" w14:textId="75FE8B44" w:rsidR="008261EA" w:rsidRDefault="008261EA" w:rsidP="00672F80">
                            <w:pPr>
                              <w:pStyle w:val="NoSpacing"/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  <w:t>History</w:t>
                            </w:r>
                          </w:p>
                          <w:p w14:paraId="63DC2428" w14:textId="05340C35" w:rsidR="008261EA" w:rsidRDefault="008261EA" w:rsidP="00672F8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  <w:t>Comparative non-chronological report comparing Mayans and Vikings/Saxons</w:t>
                            </w:r>
                          </w:p>
                          <w:p w14:paraId="38C50A06" w14:textId="6C0167BB" w:rsidR="008261EA" w:rsidRDefault="008261EA" w:rsidP="00672F8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  <w:t>Diary entry</w:t>
                            </w:r>
                          </w:p>
                          <w:p w14:paraId="0CF5690C" w14:textId="24F40EBD" w:rsidR="008261EA" w:rsidRDefault="008261EA" w:rsidP="00672F8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  <w:t>Recount</w:t>
                            </w:r>
                          </w:p>
                          <w:p w14:paraId="085A756B" w14:textId="115751BB" w:rsidR="008261EA" w:rsidRDefault="008261EA" w:rsidP="00672F80">
                            <w:pPr>
                              <w:pStyle w:val="NoSpacing"/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14:paraId="5DE72DD3" w14:textId="3A13FB49" w:rsidR="008261EA" w:rsidRDefault="008261EA" w:rsidP="00672F80">
                            <w:pPr>
                              <w:pStyle w:val="NoSpacing"/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  <w:t>Design and Technology</w:t>
                            </w:r>
                          </w:p>
                          <w:p w14:paraId="23E0F554" w14:textId="04964F0D" w:rsidR="008261EA" w:rsidRPr="00672F80" w:rsidRDefault="008261EA" w:rsidP="008D3F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16"/>
                              </w:rPr>
                              <w:t xml:space="preserve">Instructions </w:t>
                            </w:r>
                          </w:p>
                          <w:p w14:paraId="0352A119" w14:textId="77777777" w:rsidR="008261EA" w:rsidRPr="005727D8" w:rsidRDefault="008261EA" w:rsidP="000B4FD5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2A0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15.75pt;margin-top:-45pt;width:226.75pt;height:153.7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" strokecolor="#00b050" strokeweight="1.5pt">
                <v:textbox>
                  <w:txbxContent>
                    <w:p w14:paraId="0352A115" w14:textId="18D90D87" w:rsidR="008261EA" w:rsidRDefault="008261EA" w:rsidP="000B4FD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20"/>
                          <w:szCs w:val="16"/>
                          <w:u w:val="single"/>
                        </w:rPr>
                      </w:pPr>
                      <w:r w:rsidRPr="005727D8">
                        <w:rPr>
                          <w:rFonts w:cstheme="minorHAnsi"/>
                          <w:b/>
                          <w:color w:val="000000"/>
                          <w:sz w:val="20"/>
                          <w:szCs w:val="16"/>
                          <w:u w:val="single"/>
                        </w:rPr>
                        <w:t>Extended Writing Opportunities</w:t>
                      </w:r>
                    </w:p>
                    <w:p w14:paraId="59E8A306" w14:textId="63549D08" w:rsidR="008261EA" w:rsidRDefault="008261EA" w:rsidP="000B4FD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20"/>
                          <w:szCs w:val="16"/>
                          <w:u w:val="single"/>
                        </w:rPr>
                      </w:pPr>
                    </w:p>
                    <w:p w14:paraId="40191B24" w14:textId="75FE8B44" w:rsidR="008261EA" w:rsidRDefault="008261EA" w:rsidP="00672F80">
                      <w:pPr>
                        <w:pStyle w:val="NoSpacing"/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  <w:t>History</w:t>
                      </w:r>
                    </w:p>
                    <w:p w14:paraId="63DC2428" w14:textId="05340C35" w:rsidR="008261EA" w:rsidRDefault="008261EA" w:rsidP="00672F8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  <w:t>Comparative non-chronological report comparing Mayans and Vikings/Saxons</w:t>
                      </w:r>
                    </w:p>
                    <w:p w14:paraId="38C50A06" w14:textId="6C0167BB" w:rsidR="008261EA" w:rsidRDefault="008261EA" w:rsidP="00672F8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  <w:t>Diary entry</w:t>
                      </w:r>
                    </w:p>
                    <w:p w14:paraId="0CF5690C" w14:textId="24F40EBD" w:rsidR="008261EA" w:rsidRDefault="008261EA" w:rsidP="00672F8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  <w:t>Recount</w:t>
                      </w:r>
                    </w:p>
                    <w:p w14:paraId="085A756B" w14:textId="115751BB" w:rsidR="008261EA" w:rsidRDefault="008261EA" w:rsidP="00672F80">
                      <w:pPr>
                        <w:pStyle w:val="NoSpacing"/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</w:pPr>
                    </w:p>
                    <w:p w14:paraId="5DE72DD3" w14:textId="3A13FB49" w:rsidR="008261EA" w:rsidRDefault="008261EA" w:rsidP="00672F80">
                      <w:pPr>
                        <w:pStyle w:val="NoSpacing"/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  <w:t>Design and Technology</w:t>
                      </w:r>
                    </w:p>
                    <w:p w14:paraId="23E0F554" w14:textId="04964F0D" w:rsidR="008261EA" w:rsidRPr="00672F80" w:rsidRDefault="008261EA" w:rsidP="008D3F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16"/>
                        </w:rPr>
                        <w:t xml:space="preserve">Instructions </w:t>
                      </w:r>
                    </w:p>
                    <w:p w14:paraId="0352A119" w14:textId="77777777" w:rsidR="008261EA" w:rsidRPr="005727D8" w:rsidRDefault="008261EA" w:rsidP="000B4FD5">
                      <w:pPr>
                        <w:pStyle w:val="NoSpacing"/>
                        <w:ind w:left="720"/>
                        <w:rPr>
                          <w:rFonts w:cstheme="minorHAnsi"/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22E9"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52A0FB" wp14:editId="3ED61063">
                <wp:simplePos x="0" y="0"/>
                <wp:positionH relativeFrom="column">
                  <wp:posOffset>6734175</wp:posOffset>
                </wp:positionH>
                <wp:positionV relativeFrom="paragraph">
                  <wp:posOffset>-561974</wp:posOffset>
                </wp:positionV>
                <wp:extent cx="2879725" cy="3848100"/>
                <wp:effectExtent l="0" t="0" r="15875" b="19050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848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7D04" w14:textId="4D3C675C" w:rsidR="008261EA" w:rsidRPr="005727D8" w:rsidRDefault="008261EA" w:rsidP="001F20C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5727D8"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  <w:u w:val="single"/>
                                <w:lang w:val="en-US"/>
                              </w:rPr>
                              <w:t>Humanities</w:t>
                            </w:r>
                          </w:p>
                          <w:p w14:paraId="21562531" w14:textId="4DCD6BD1" w:rsidR="008261EA" w:rsidRPr="005727D8" w:rsidRDefault="008261EA" w:rsidP="001F20C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5727D8"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  <w:u w:val="single"/>
                                <w:lang w:val="en-US"/>
                              </w:rPr>
                              <w:t>Focus:</w:t>
                            </w:r>
                            <w:r w:rsidRPr="005727D8"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  <w:u w:val="single"/>
                                <w:lang w:val="en-US"/>
                              </w:rPr>
                              <w:t>History</w:t>
                            </w:r>
                            <w:r w:rsidRPr="005727D8"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  <w:u w:val="single"/>
                                <w:lang w:val="en-US"/>
                              </w:rPr>
                              <w:tab/>
                            </w:r>
                            <w:r w:rsidRPr="005727D8"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5889F53" w14:textId="4812D252" w:rsidR="008261EA" w:rsidRDefault="008261EA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151B5DF9" w14:textId="1DBFD134" w:rsidR="008261EA" w:rsidRPr="00621BEA" w:rsidRDefault="008261EA" w:rsidP="00621B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621BEA">
                              <w:rPr>
                                <w:rFonts w:cstheme="minorHAnsi"/>
                                <w:lang w:val="en-US"/>
                              </w:rPr>
                              <w:t>To pinpoint when the Mayan Civilization existed and place on a timeline in context.</w:t>
                            </w:r>
                          </w:p>
                          <w:p w14:paraId="62C96E10" w14:textId="05AB53F2" w:rsidR="008261EA" w:rsidRPr="00621BEA" w:rsidRDefault="008261EA" w:rsidP="00621B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621BEA">
                              <w:rPr>
                                <w:rFonts w:cstheme="minorHAnsi"/>
                                <w:lang w:val="en-US"/>
                              </w:rPr>
                              <w:t>To locate where they lived.</w:t>
                            </w:r>
                          </w:p>
                          <w:p w14:paraId="18C01481" w14:textId="2F5F9AF4" w:rsidR="008261EA" w:rsidRPr="00621BEA" w:rsidRDefault="008261EA" w:rsidP="00621B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621BEA">
                              <w:rPr>
                                <w:rFonts w:cstheme="minorHAnsi"/>
                                <w:lang w:val="en-US"/>
                              </w:rPr>
                              <w:t xml:space="preserve">To explore how we know they existed. </w:t>
                            </w:r>
                          </w:p>
                          <w:p w14:paraId="31A06844" w14:textId="6589817C" w:rsidR="008261EA" w:rsidRPr="00621BEA" w:rsidRDefault="008261EA" w:rsidP="00621B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621BEA">
                              <w:rPr>
                                <w:rFonts w:cstheme="minorHAnsi"/>
                                <w:lang w:val="en-US"/>
                              </w:rPr>
                              <w:t>To compare their number and writing systems to our own.</w:t>
                            </w:r>
                          </w:p>
                          <w:p w14:paraId="208E4E88" w14:textId="5AB1AB29" w:rsidR="008261EA" w:rsidRPr="00621BEA" w:rsidRDefault="008261EA" w:rsidP="00621B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621BEA">
                              <w:rPr>
                                <w:rFonts w:cstheme="minorHAnsi"/>
                                <w:lang w:val="en-US"/>
                              </w:rPr>
                              <w:t>To analyse historical evidence.</w:t>
                            </w:r>
                          </w:p>
                          <w:p w14:paraId="6D0027D9" w14:textId="3D6C9809" w:rsidR="008261EA" w:rsidRPr="00621BEA" w:rsidRDefault="008261EA" w:rsidP="00621B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621BEA">
                              <w:rPr>
                                <w:rFonts w:cstheme="minorHAnsi"/>
                                <w:lang w:val="en-US"/>
                              </w:rPr>
                              <w:t>To</w:t>
                            </w:r>
                            <w:r w:rsidR="00CB77E1">
                              <w:rPr>
                                <w:rFonts w:cstheme="minorHAnsi"/>
                                <w:lang w:val="en-US"/>
                              </w:rPr>
                              <w:t xml:space="preserve"> explore how the Mayans survive</w:t>
                            </w:r>
                            <w:r w:rsidRPr="00621BEA">
                              <w:rPr>
                                <w:rFonts w:cstheme="minorHAnsi"/>
                                <w:lang w:val="en-US"/>
                              </w:rPr>
                              <w:t xml:space="preserve"> and compare it to other </w:t>
                            </w:r>
                            <w:r w:rsidR="00761ADD" w:rsidRPr="00621BEA">
                              <w:rPr>
                                <w:rFonts w:cstheme="minorHAnsi"/>
                                <w:lang w:val="en-US"/>
                              </w:rPr>
                              <w:t>civilizations</w:t>
                            </w:r>
                            <w:r w:rsidRPr="00621BEA">
                              <w:rPr>
                                <w:rFonts w:cstheme="minorHAnsi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A0FB" id="Flowchart: Alternate Process 15" o:spid="_x0000_s1027" type="#_x0000_t176" style="position:absolute;margin-left:530.25pt;margin-top:-44.25pt;width:226.75pt;height:30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" strokecolor="#00b050" strokeweight="1.5pt">
                <v:textbox>
                  <w:txbxContent>
                    <w:p w14:paraId="4C0C7D04" w14:textId="4D3C675C" w:rsidR="008261EA" w:rsidRPr="005727D8" w:rsidRDefault="008261EA" w:rsidP="001F20C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  <w:szCs w:val="14"/>
                          <w:u w:val="single"/>
                          <w:lang w:val="en-US"/>
                        </w:rPr>
                      </w:pPr>
                      <w:r w:rsidRPr="005727D8">
                        <w:rPr>
                          <w:rFonts w:cstheme="minorHAnsi"/>
                          <w:b/>
                          <w:sz w:val="18"/>
                          <w:szCs w:val="14"/>
                          <w:u w:val="single"/>
                          <w:lang w:val="en-US"/>
                        </w:rPr>
                        <w:t>Humanities</w:t>
                      </w:r>
                    </w:p>
                    <w:p w14:paraId="21562531" w14:textId="4DCD6BD1" w:rsidR="008261EA" w:rsidRPr="005727D8" w:rsidRDefault="008261EA" w:rsidP="001F20C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  <w:szCs w:val="14"/>
                          <w:u w:val="single"/>
                          <w:lang w:val="en-US"/>
                        </w:rPr>
                      </w:pPr>
                      <w:r w:rsidRPr="005727D8">
                        <w:rPr>
                          <w:rFonts w:cstheme="minorHAnsi"/>
                          <w:b/>
                          <w:sz w:val="18"/>
                          <w:szCs w:val="14"/>
                          <w:u w:val="single"/>
                          <w:lang w:val="en-US"/>
                        </w:rPr>
                        <w:t>Focus:</w:t>
                      </w:r>
                      <w:r w:rsidRPr="005727D8">
                        <w:rPr>
                          <w:rFonts w:cstheme="minorHAnsi"/>
                          <w:b/>
                          <w:sz w:val="18"/>
                          <w:szCs w:val="1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18"/>
                          <w:szCs w:val="14"/>
                          <w:u w:val="single"/>
                          <w:lang w:val="en-US"/>
                        </w:rPr>
                        <w:t>History</w:t>
                      </w:r>
                      <w:r w:rsidRPr="005727D8">
                        <w:rPr>
                          <w:rFonts w:cstheme="minorHAnsi"/>
                          <w:b/>
                          <w:sz w:val="18"/>
                          <w:szCs w:val="14"/>
                          <w:u w:val="single"/>
                          <w:lang w:val="en-US"/>
                        </w:rPr>
                        <w:tab/>
                      </w:r>
                      <w:r w:rsidRPr="005727D8">
                        <w:rPr>
                          <w:rFonts w:cstheme="minorHAnsi"/>
                          <w:b/>
                          <w:sz w:val="18"/>
                          <w:szCs w:val="14"/>
                          <w:u w:val="single"/>
                          <w:lang w:val="en-US"/>
                        </w:rPr>
                        <w:tab/>
                      </w:r>
                    </w:p>
                    <w:p w14:paraId="25889F53" w14:textId="4812D252" w:rsidR="008261EA" w:rsidRDefault="008261EA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  <w:p w14:paraId="151B5DF9" w14:textId="1DBFD134" w:rsidR="008261EA" w:rsidRPr="00621BEA" w:rsidRDefault="008261EA" w:rsidP="00621B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621BEA">
                        <w:rPr>
                          <w:rFonts w:cstheme="minorHAnsi"/>
                          <w:lang w:val="en-US"/>
                        </w:rPr>
                        <w:t>To pinpoint when the Mayan Civilization existed and place on a timeline in context.</w:t>
                      </w:r>
                    </w:p>
                    <w:p w14:paraId="62C96E10" w14:textId="05AB53F2" w:rsidR="008261EA" w:rsidRPr="00621BEA" w:rsidRDefault="008261EA" w:rsidP="00621B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621BEA">
                        <w:rPr>
                          <w:rFonts w:cstheme="minorHAnsi"/>
                          <w:lang w:val="en-US"/>
                        </w:rPr>
                        <w:t>To locate where they lived.</w:t>
                      </w:r>
                    </w:p>
                    <w:p w14:paraId="18C01481" w14:textId="2F5F9AF4" w:rsidR="008261EA" w:rsidRPr="00621BEA" w:rsidRDefault="008261EA" w:rsidP="00621B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621BEA">
                        <w:rPr>
                          <w:rFonts w:cstheme="minorHAnsi"/>
                          <w:lang w:val="en-US"/>
                        </w:rPr>
                        <w:t xml:space="preserve">To explore how we know they existed. </w:t>
                      </w:r>
                    </w:p>
                    <w:p w14:paraId="31A06844" w14:textId="6589817C" w:rsidR="008261EA" w:rsidRPr="00621BEA" w:rsidRDefault="008261EA" w:rsidP="00621B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621BEA">
                        <w:rPr>
                          <w:rFonts w:cstheme="minorHAnsi"/>
                          <w:lang w:val="en-US"/>
                        </w:rPr>
                        <w:t>To compare their number and writing systems to our own.</w:t>
                      </w:r>
                    </w:p>
                    <w:p w14:paraId="208E4E88" w14:textId="5AB1AB29" w:rsidR="008261EA" w:rsidRPr="00621BEA" w:rsidRDefault="008261EA" w:rsidP="00621B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621BEA">
                        <w:rPr>
                          <w:rFonts w:cstheme="minorHAnsi"/>
                          <w:lang w:val="en-US"/>
                        </w:rPr>
                        <w:t>To analyse historical evidence.</w:t>
                      </w:r>
                    </w:p>
                    <w:p w14:paraId="6D0027D9" w14:textId="3D6C9809" w:rsidR="008261EA" w:rsidRPr="00621BEA" w:rsidRDefault="008261EA" w:rsidP="00621B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621BEA">
                        <w:rPr>
                          <w:rFonts w:cstheme="minorHAnsi"/>
                          <w:lang w:val="en-US"/>
                        </w:rPr>
                        <w:t>To</w:t>
                      </w:r>
                      <w:r w:rsidR="00CB77E1">
                        <w:rPr>
                          <w:rFonts w:cstheme="minorHAnsi"/>
                          <w:lang w:val="en-US"/>
                        </w:rPr>
                        <w:t xml:space="preserve"> explore how the Mayans survive</w:t>
                      </w:r>
                      <w:r w:rsidRPr="00621BEA">
                        <w:rPr>
                          <w:rFonts w:cstheme="minorHAnsi"/>
                          <w:lang w:val="en-US"/>
                        </w:rPr>
                        <w:t xml:space="preserve"> and compare it to other </w:t>
                      </w:r>
                      <w:r w:rsidR="00761ADD" w:rsidRPr="00621BEA">
                        <w:rPr>
                          <w:rFonts w:cstheme="minorHAnsi"/>
                          <w:lang w:val="en-US"/>
                        </w:rPr>
                        <w:t>civilizations</w:t>
                      </w:r>
                      <w:r w:rsidRPr="00621BEA">
                        <w:rPr>
                          <w:rFonts w:cstheme="minorHAnsi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22E9"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352A0F5" wp14:editId="185006B8">
                <wp:simplePos x="0" y="0"/>
                <wp:positionH relativeFrom="column">
                  <wp:posOffset>2294751</wp:posOffset>
                </wp:positionH>
                <wp:positionV relativeFrom="paragraph">
                  <wp:posOffset>-571500</wp:posOffset>
                </wp:positionV>
                <wp:extent cx="4295140" cy="2228850"/>
                <wp:effectExtent l="0" t="0" r="10160" b="1905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140" cy="2228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A109" w14:textId="192EBDBB" w:rsidR="008261EA" w:rsidRPr="005727D8" w:rsidRDefault="008261EA" w:rsidP="005009B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5727D8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14:paraId="40B023EB" w14:textId="77777777" w:rsidR="008261EA" w:rsidRPr="005727D8" w:rsidRDefault="008261EA" w:rsidP="005009BE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</w:p>
                          <w:p w14:paraId="2B39D4F2" w14:textId="77777777" w:rsidR="008261EA" w:rsidRPr="005727D8" w:rsidRDefault="008261EA" w:rsidP="005009BE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</w:p>
                          <w:p w14:paraId="619100AD" w14:textId="2B63C263" w:rsidR="008261EA" w:rsidRPr="00F967C8" w:rsidRDefault="008261EA" w:rsidP="005009B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2"/>
                              </w:rPr>
                            </w:pPr>
                            <w:r w:rsidRPr="00F967C8">
                              <w:rPr>
                                <w:rFonts w:cstheme="minorHAnsi"/>
                                <w:sz w:val="20"/>
                                <w:szCs w:val="12"/>
                              </w:rPr>
                              <w:t>Forces:</w:t>
                            </w:r>
                          </w:p>
                          <w:p w14:paraId="2D251892" w14:textId="032C7342" w:rsidR="008261EA" w:rsidRPr="00F967C8" w:rsidRDefault="008261EA" w:rsidP="005009B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2"/>
                              </w:rPr>
                            </w:pPr>
                          </w:p>
                          <w:p w14:paraId="5B4E52C3" w14:textId="4FE9AF0E" w:rsidR="008261EA" w:rsidRPr="00F967C8" w:rsidRDefault="008261EA" w:rsidP="007716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2"/>
                              </w:rPr>
                            </w:pPr>
                            <w:r w:rsidRPr="00F967C8">
                              <w:rPr>
                                <w:rFonts w:cstheme="minorHAnsi"/>
                                <w:sz w:val="20"/>
                                <w:szCs w:val="12"/>
                              </w:rPr>
                              <w:t xml:space="preserve">To use Newton meters to explore, prove and measure the force of gravity. </w:t>
                            </w:r>
                          </w:p>
                          <w:p w14:paraId="52ED8C38" w14:textId="1F64700D" w:rsidR="008261EA" w:rsidRPr="00F967C8" w:rsidRDefault="008261EA" w:rsidP="007716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2"/>
                              </w:rPr>
                            </w:pPr>
                            <w:r w:rsidRPr="00F967C8">
                              <w:rPr>
                                <w:rFonts w:cstheme="minorHAnsi"/>
                                <w:sz w:val="20"/>
                                <w:szCs w:val="12"/>
                              </w:rPr>
                              <w:t xml:space="preserve">To create parachutes to investigate air resistance. </w:t>
                            </w:r>
                          </w:p>
                          <w:p w14:paraId="6B2B5EBD" w14:textId="77D6AFF5" w:rsidR="008261EA" w:rsidRPr="00F967C8" w:rsidRDefault="008261EA" w:rsidP="007716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2"/>
                              </w:rPr>
                            </w:pPr>
                            <w:r w:rsidRPr="00F967C8">
                              <w:rPr>
                                <w:rFonts w:cstheme="minorHAnsi"/>
                                <w:sz w:val="20"/>
                                <w:szCs w:val="12"/>
                              </w:rPr>
                              <w:t>To use clay to investigate water resistance.</w:t>
                            </w:r>
                          </w:p>
                          <w:p w14:paraId="7256BDC5" w14:textId="342CED4B" w:rsidR="008261EA" w:rsidRPr="00F967C8" w:rsidRDefault="008261EA" w:rsidP="007716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2"/>
                              </w:rPr>
                            </w:pPr>
                            <w:r w:rsidRPr="00F967C8">
                              <w:rPr>
                                <w:rFonts w:cstheme="minorHAnsi"/>
                                <w:sz w:val="20"/>
                                <w:szCs w:val="12"/>
                              </w:rPr>
                              <w:t xml:space="preserve">To use a range of different materials to explore friction. </w:t>
                            </w:r>
                          </w:p>
                          <w:p w14:paraId="76FA45DC" w14:textId="701FEE6A" w:rsidR="008261EA" w:rsidRPr="00F967C8" w:rsidRDefault="008261EA" w:rsidP="007716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2"/>
                              </w:rPr>
                            </w:pPr>
                            <w:r w:rsidRPr="00F967C8">
                              <w:rPr>
                                <w:rFonts w:cstheme="minorHAnsi"/>
                                <w:sz w:val="20"/>
                                <w:szCs w:val="12"/>
                              </w:rPr>
                              <w:t xml:space="preserve">To explore how mechanisms work and how they are used in everyday life (gears, levers, pulleys)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A0F5" id="Flowchart: Alternate Process 5" o:spid="_x0000_s1028" type="#_x0000_t176" style="position:absolute;margin-left:180.7pt;margin-top:-45pt;width:338.2pt;height:175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" strokecolor="#00b050" strokeweight="1.5pt">
                <v:textbox>
                  <w:txbxContent>
                    <w:p w14:paraId="254CA109" w14:textId="192EBDBB" w:rsidR="008261EA" w:rsidRPr="005727D8" w:rsidRDefault="008261EA" w:rsidP="005009B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5727D8">
                        <w:rPr>
                          <w:rFonts w:cstheme="minorHAnsi"/>
                          <w:b/>
                          <w:sz w:val="20"/>
                          <w:szCs w:val="16"/>
                          <w:u w:val="single"/>
                        </w:rPr>
                        <w:t>Science</w:t>
                      </w:r>
                    </w:p>
                    <w:p w14:paraId="40B023EB" w14:textId="77777777" w:rsidR="008261EA" w:rsidRPr="005727D8" w:rsidRDefault="008261EA" w:rsidP="005009BE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2"/>
                        </w:rPr>
                      </w:pPr>
                    </w:p>
                    <w:p w14:paraId="2B39D4F2" w14:textId="77777777" w:rsidR="008261EA" w:rsidRPr="005727D8" w:rsidRDefault="008261EA" w:rsidP="005009BE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2"/>
                        </w:rPr>
                      </w:pPr>
                    </w:p>
                    <w:p w14:paraId="619100AD" w14:textId="2B63C263" w:rsidR="008261EA" w:rsidRPr="00F967C8" w:rsidRDefault="008261EA" w:rsidP="005009B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12"/>
                        </w:rPr>
                      </w:pPr>
                      <w:r w:rsidRPr="00F967C8">
                        <w:rPr>
                          <w:rFonts w:cstheme="minorHAnsi"/>
                          <w:sz w:val="20"/>
                          <w:szCs w:val="12"/>
                        </w:rPr>
                        <w:t>Forces:</w:t>
                      </w:r>
                    </w:p>
                    <w:p w14:paraId="2D251892" w14:textId="032C7342" w:rsidR="008261EA" w:rsidRPr="00F967C8" w:rsidRDefault="008261EA" w:rsidP="005009B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12"/>
                        </w:rPr>
                      </w:pPr>
                    </w:p>
                    <w:p w14:paraId="5B4E52C3" w14:textId="4FE9AF0E" w:rsidR="008261EA" w:rsidRPr="00F967C8" w:rsidRDefault="008261EA" w:rsidP="007716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2"/>
                        </w:rPr>
                      </w:pPr>
                      <w:r w:rsidRPr="00F967C8">
                        <w:rPr>
                          <w:rFonts w:cstheme="minorHAnsi"/>
                          <w:sz w:val="20"/>
                          <w:szCs w:val="12"/>
                        </w:rPr>
                        <w:t xml:space="preserve">To use Newton meters to explore, prove and measure the force of gravity. </w:t>
                      </w:r>
                    </w:p>
                    <w:p w14:paraId="52ED8C38" w14:textId="1F64700D" w:rsidR="008261EA" w:rsidRPr="00F967C8" w:rsidRDefault="008261EA" w:rsidP="007716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2"/>
                        </w:rPr>
                      </w:pPr>
                      <w:r w:rsidRPr="00F967C8">
                        <w:rPr>
                          <w:rFonts w:cstheme="minorHAnsi"/>
                          <w:sz w:val="20"/>
                          <w:szCs w:val="12"/>
                        </w:rPr>
                        <w:t xml:space="preserve">To create parachutes to investigate air resistance. </w:t>
                      </w:r>
                    </w:p>
                    <w:p w14:paraId="6B2B5EBD" w14:textId="77D6AFF5" w:rsidR="008261EA" w:rsidRPr="00F967C8" w:rsidRDefault="008261EA" w:rsidP="007716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2"/>
                        </w:rPr>
                      </w:pPr>
                      <w:r w:rsidRPr="00F967C8">
                        <w:rPr>
                          <w:rFonts w:cstheme="minorHAnsi"/>
                          <w:sz w:val="20"/>
                          <w:szCs w:val="12"/>
                        </w:rPr>
                        <w:t>To use clay to investigate water resistance.</w:t>
                      </w:r>
                    </w:p>
                    <w:p w14:paraId="7256BDC5" w14:textId="342CED4B" w:rsidR="008261EA" w:rsidRPr="00F967C8" w:rsidRDefault="008261EA" w:rsidP="007716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2"/>
                        </w:rPr>
                      </w:pPr>
                      <w:r w:rsidRPr="00F967C8">
                        <w:rPr>
                          <w:rFonts w:cstheme="minorHAnsi"/>
                          <w:sz w:val="20"/>
                          <w:szCs w:val="12"/>
                        </w:rPr>
                        <w:t xml:space="preserve">To use a range of different materials to explore friction. </w:t>
                      </w:r>
                    </w:p>
                    <w:p w14:paraId="76FA45DC" w14:textId="701FEE6A" w:rsidR="008261EA" w:rsidRPr="00F967C8" w:rsidRDefault="008261EA" w:rsidP="007716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2"/>
                        </w:rPr>
                      </w:pPr>
                      <w:r w:rsidRPr="00F967C8">
                        <w:rPr>
                          <w:rFonts w:cstheme="minorHAnsi"/>
                          <w:sz w:val="20"/>
                          <w:szCs w:val="12"/>
                        </w:rPr>
                        <w:t xml:space="preserve">To explore how mechanisms work and how they are used in everyday life (gears, levers, pulleys) </w:t>
                      </w:r>
                    </w:p>
                  </w:txbxContent>
                </v:textbox>
              </v:shape>
            </w:pict>
          </mc:Fallback>
        </mc:AlternateContent>
      </w:r>
    </w:p>
    <w:p w14:paraId="0352A0EF" w14:textId="0C02686B" w:rsidR="000B4FD5" w:rsidRPr="00845625" w:rsidRDefault="000B4FD5" w:rsidP="000B4FD5">
      <w:pPr>
        <w:rPr>
          <w:rFonts w:ascii="Comic Sans MS" w:hAnsi="Comic Sans MS"/>
        </w:rPr>
      </w:pPr>
    </w:p>
    <w:p w14:paraId="0352A0F0" w14:textId="489B0BCF" w:rsidR="004D0D96" w:rsidRDefault="004D0D96"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57056" behindDoc="0" locked="0" layoutInCell="1" allowOverlap="1" wp14:anchorId="68A86445" wp14:editId="3036A214">
            <wp:simplePos x="0" y="0"/>
            <wp:positionH relativeFrom="column">
              <wp:posOffset>3933825</wp:posOffset>
            </wp:positionH>
            <wp:positionV relativeFrom="paragraph">
              <wp:posOffset>1986280</wp:posOffset>
            </wp:positionV>
            <wp:extent cx="1133475" cy="11334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2E9"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2184ED1" wp14:editId="7FF4353E">
                <wp:simplePos x="0" y="0"/>
                <wp:positionH relativeFrom="column">
                  <wp:posOffset>5112246</wp:posOffset>
                </wp:positionH>
                <wp:positionV relativeFrom="paragraph">
                  <wp:posOffset>1142365</wp:posOffset>
                </wp:positionV>
                <wp:extent cx="1440000" cy="1080000"/>
                <wp:effectExtent l="0" t="0" r="27305" b="25400"/>
                <wp:wrapNone/>
                <wp:docPr id="2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080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5A30" w14:textId="5537B336" w:rsidR="008261EA" w:rsidRPr="00DB22E9" w:rsidRDefault="008261EA" w:rsidP="005727D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22E9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Term:</w:t>
                            </w:r>
                          </w:p>
                          <w:p w14:paraId="2220A60D" w14:textId="77777777" w:rsidR="008261EA" w:rsidRPr="00DB22E9" w:rsidRDefault="008261EA" w:rsidP="005727D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FB5A83" w14:textId="660DA151" w:rsidR="008261EA" w:rsidRDefault="008261EA" w:rsidP="005727D8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Spring 1</w:t>
                            </w:r>
                          </w:p>
                          <w:p w14:paraId="33F291F1" w14:textId="2916B5BC" w:rsidR="008261EA" w:rsidRPr="00DB22E9" w:rsidRDefault="008261EA" w:rsidP="005727D8">
                            <w:pPr>
                              <w:pStyle w:val="NoSpacing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4ED1" id="Flowchart: Alternate Process 20" o:spid="_x0000_s1029" type="#_x0000_t176" style="position:absolute;margin-left:402.55pt;margin-top:89.95pt;width:113.4pt;height:85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" strokeweight="1.5pt">
                <v:textbox>
                  <w:txbxContent>
                    <w:p w14:paraId="26D05A30" w14:textId="5537B336" w:rsidR="008261EA" w:rsidRPr="00DB22E9" w:rsidRDefault="008261EA" w:rsidP="005727D8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B22E9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>Term:</w:t>
                      </w:r>
                    </w:p>
                    <w:p w14:paraId="2220A60D" w14:textId="77777777" w:rsidR="008261EA" w:rsidRPr="00DB22E9" w:rsidRDefault="008261EA" w:rsidP="005727D8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EFB5A83" w14:textId="660DA151" w:rsidR="008261EA" w:rsidRDefault="008261EA" w:rsidP="005727D8">
                      <w:pPr>
                        <w:pStyle w:val="NoSpacing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>Spring 1</w:t>
                      </w:r>
                    </w:p>
                    <w:p w14:paraId="33F291F1" w14:textId="2916B5BC" w:rsidR="008261EA" w:rsidRPr="00DB22E9" w:rsidRDefault="008261EA" w:rsidP="005727D8">
                      <w:pPr>
                        <w:pStyle w:val="NoSpacing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2E9"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DE02479" wp14:editId="7F55A53E">
                <wp:simplePos x="0" y="0"/>
                <wp:positionH relativeFrom="column">
                  <wp:posOffset>2428875</wp:posOffset>
                </wp:positionH>
                <wp:positionV relativeFrom="paragraph">
                  <wp:posOffset>2609215</wp:posOffset>
                </wp:positionV>
                <wp:extent cx="1440000" cy="1080000"/>
                <wp:effectExtent l="0" t="0" r="27305" b="25400"/>
                <wp:wrapNone/>
                <wp:docPr id="21" name="Flowchart: Alternate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080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59EBD" w14:textId="3729D1BC" w:rsidR="008261EA" w:rsidRPr="00DB22E9" w:rsidRDefault="008261EA" w:rsidP="005727D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22E9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Text(s):</w:t>
                            </w:r>
                          </w:p>
                          <w:p w14:paraId="4BD797D2" w14:textId="77777777" w:rsidR="008261EA" w:rsidRPr="00DB22E9" w:rsidRDefault="008261EA" w:rsidP="005727D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F6A787" w14:textId="5D14EC8C" w:rsidR="008261EA" w:rsidRDefault="008261EA" w:rsidP="00813FC7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 Chocolate Tree – A Mayan Folktale</w:t>
                            </w:r>
                          </w:p>
                          <w:p w14:paraId="06C3A3E2" w14:textId="0DDAA64D" w:rsidR="008261EA" w:rsidRPr="00813FC7" w:rsidRDefault="008261EA" w:rsidP="00813FC7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To the Stars by Canoe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2479" id="Flowchart: Alternate Process 21" o:spid="_x0000_s1030" type="#_x0000_t176" style="position:absolute;margin-left:191.25pt;margin-top:205.45pt;width:113.4pt;height:85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" strokeweight="1.5pt">
                <v:textbox>
                  <w:txbxContent>
                    <w:p w14:paraId="4AF59EBD" w14:textId="3729D1BC" w:rsidR="008261EA" w:rsidRPr="00DB22E9" w:rsidRDefault="008261EA" w:rsidP="005727D8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B22E9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>Text(s):</w:t>
                      </w:r>
                    </w:p>
                    <w:p w14:paraId="4BD797D2" w14:textId="77777777" w:rsidR="008261EA" w:rsidRPr="00DB22E9" w:rsidRDefault="008261EA" w:rsidP="005727D8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EF6A787" w14:textId="5D14EC8C" w:rsidR="008261EA" w:rsidRDefault="008261EA" w:rsidP="00813FC7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>The Chocolate Tree – A Mayan Folktale</w:t>
                      </w:r>
                    </w:p>
                    <w:p w14:paraId="06C3A3E2" w14:textId="0DDAA64D" w:rsidR="008261EA" w:rsidRPr="00813FC7" w:rsidRDefault="008261EA" w:rsidP="00813FC7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>To the Stars by Canoe</w:t>
                      </w:r>
                    </w:p>
                  </w:txbxContent>
                </v:textbox>
              </v:shape>
            </w:pict>
          </mc:Fallback>
        </mc:AlternateContent>
      </w:r>
      <w:r w:rsidR="00DB22E9"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1179C6E" wp14:editId="047B7932">
                <wp:simplePos x="0" y="0"/>
                <wp:positionH relativeFrom="column">
                  <wp:posOffset>2428875</wp:posOffset>
                </wp:positionH>
                <wp:positionV relativeFrom="paragraph">
                  <wp:posOffset>1138555</wp:posOffset>
                </wp:positionV>
                <wp:extent cx="1440000" cy="1080000"/>
                <wp:effectExtent l="0" t="0" r="27305" b="25400"/>
                <wp:wrapNone/>
                <wp:docPr id="18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080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F0FA" w14:textId="701BB8BC" w:rsidR="008261EA" w:rsidRPr="00DB22E9" w:rsidRDefault="008261EA" w:rsidP="005727D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22E9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Topic:</w:t>
                            </w:r>
                          </w:p>
                          <w:p w14:paraId="728AF5F6" w14:textId="3E3338DC" w:rsidR="008261EA" w:rsidRPr="00DB22E9" w:rsidRDefault="008261EA" w:rsidP="005727D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DA8D41" w14:textId="77777777" w:rsidR="008261EA" w:rsidRPr="00813FC7" w:rsidRDefault="008261EA" w:rsidP="00813FC7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Marvellous Mayans</w:t>
                            </w:r>
                          </w:p>
                          <w:p w14:paraId="4E1917B4" w14:textId="77777777" w:rsidR="008261EA" w:rsidRPr="00DB22E9" w:rsidRDefault="008261EA" w:rsidP="005727D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BE571AD" w14:textId="43DFB671" w:rsidR="008261EA" w:rsidRPr="00DB22E9" w:rsidRDefault="008261EA" w:rsidP="005727D8">
                            <w:pPr>
                              <w:pStyle w:val="NoSpacing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9C6E" id="Flowchart: Alternate Process 18" o:spid="_x0000_s1031" type="#_x0000_t176" style="position:absolute;margin-left:191.25pt;margin-top:89.65pt;width:113.4pt;height:85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" strokeweight="1.5pt">
                <v:textbox>
                  <w:txbxContent>
                    <w:p w14:paraId="2BECF0FA" w14:textId="701BB8BC" w:rsidR="008261EA" w:rsidRPr="00DB22E9" w:rsidRDefault="008261EA" w:rsidP="005727D8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B22E9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>Topic:</w:t>
                      </w:r>
                    </w:p>
                    <w:p w14:paraId="728AF5F6" w14:textId="3E3338DC" w:rsidR="008261EA" w:rsidRPr="00DB22E9" w:rsidRDefault="008261EA" w:rsidP="005727D8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0DA8D41" w14:textId="77777777" w:rsidR="008261EA" w:rsidRPr="00813FC7" w:rsidRDefault="008261EA" w:rsidP="00813FC7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>Marvellous Mayans</w:t>
                      </w:r>
                    </w:p>
                    <w:p w14:paraId="4E1917B4" w14:textId="77777777" w:rsidR="008261EA" w:rsidRPr="00DB22E9" w:rsidRDefault="008261EA" w:rsidP="005727D8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BE571AD" w14:textId="43DFB671" w:rsidR="008261EA" w:rsidRPr="00DB22E9" w:rsidRDefault="008261EA" w:rsidP="005727D8">
                      <w:pPr>
                        <w:pStyle w:val="NoSpacing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BDDB8" w14:textId="77777777" w:rsidR="004D0D96" w:rsidRPr="004D0D96" w:rsidRDefault="004D0D96" w:rsidP="004D0D96"/>
    <w:p w14:paraId="68AAEC6E" w14:textId="0C91E0F8" w:rsidR="004D0D96" w:rsidRPr="004D0D96" w:rsidRDefault="00DE0689" w:rsidP="004D0D96">
      <w:r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352A0F7" wp14:editId="43EFEC06">
                <wp:simplePos x="0" y="0"/>
                <wp:positionH relativeFrom="column">
                  <wp:posOffset>-714375</wp:posOffset>
                </wp:positionH>
                <wp:positionV relativeFrom="paragraph">
                  <wp:posOffset>253365</wp:posOffset>
                </wp:positionV>
                <wp:extent cx="2879725" cy="2073933"/>
                <wp:effectExtent l="0" t="0" r="15875" b="2159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73933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2A121" w14:textId="62BB91F4" w:rsidR="008261EA" w:rsidRPr="00DB22E9" w:rsidRDefault="008261EA" w:rsidP="000B4FD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14:paraId="03990BD3" w14:textId="01EF7988" w:rsidR="008261EA" w:rsidRDefault="008261E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A5C7459" w14:textId="77777777" w:rsidR="008261EA" w:rsidRPr="00C94C65" w:rsidRDefault="008261EA" w:rsidP="00E356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C94C65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To investigate the features of Kodu.</w:t>
                            </w:r>
                          </w:p>
                          <w:p w14:paraId="57E869C0" w14:textId="77777777" w:rsidR="008261EA" w:rsidRPr="00C94C65" w:rsidRDefault="008261EA" w:rsidP="00E356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C94C65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To program Kodu using specific instructions.</w:t>
                            </w:r>
                          </w:p>
                          <w:p w14:paraId="0A2DC86A" w14:textId="77777777" w:rsidR="008261EA" w:rsidRPr="00C94C65" w:rsidRDefault="008261EA" w:rsidP="00E356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C94C65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To use tools to create an original landscape in Kodu.</w:t>
                            </w:r>
                          </w:p>
                          <w:p w14:paraId="196E3FEF" w14:textId="77777777" w:rsidR="008261EA" w:rsidRPr="00C94C65" w:rsidRDefault="008261EA" w:rsidP="00E356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C94C65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To analyse and deconstruct code debugging any issues.</w:t>
                            </w:r>
                          </w:p>
                          <w:p w14:paraId="35977ADB" w14:textId="77777777" w:rsidR="008261EA" w:rsidRPr="00C94C65" w:rsidRDefault="008261EA" w:rsidP="00E356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C94C65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To program a character. </w:t>
                            </w:r>
                          </w:p>
                          <w:p w14:paraId="5B161160" w14:textId="77777777" w:rsidR="008261EA" w:rsidRPr="00DB22E9" w:rsidRDefault="008261E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A0F7" id="Flowchart: Alternate Process 3" o:spid="_x0000_s1032" type="#_x0000_t176" style="position:absolute;margin-left:-56.25pt;margin-top:19.95pt;width:226.75pt;height:163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" filled="f" fillcolor="#00b050" strokecolor="#00b050" strokeweight="1.5pt">
                <v:textbox>
                  <w:txbxContent>
                    <w:p w14:paraId="0352A121" w14:textId="62BB91F4" w:rsidR="008261EA" w:rsidRPr="00DB22E9" w:rsidRDefault="008261EA" w:rsidP="000B4FD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14:paraId="03990BD3" w14:textId="01EF7988" w:rsidR="008261EA" w:rsidRDefault="008261E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A5C7459" w14:textId="77777777" w:rsidR="008261EA" w:rsidRPr="00C94C65" w:rsidRDefault="008261EA" w:rsidP="00E356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C94C65">
                        <w:rPr>
                          <w:rFonts w:cstheme="minorHAnsi"/>
                          <w:sz w:val="20"/>
                          <w:szCs w:val="18"/>
                        </w:rPr>
                        <w:t>To investigate the features of Kodu.</w:t>
                      </w:r>
                    </w:p>
                    <w:p w14:paraId="57E869C0" w14:textId="77777777" w:rsidR="008261EA" w:rsidRPr="00C94C65" w:rsidRDefault="008261EA" w:rsidP="00E356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C94C65">
                        <w:rPr>
                          <w:rFonts w:cstheme="minorHAnsi"/>
                          <w:sz w:val="20"/>
                          <w:szCs w:val="18"/>
                        </w:rPr>
                        <w:t>To program Kodu using specific instructions.</w:t>
                      </w:r>
                    </w:p>
                    <w:p w14:paraId="0A2DC86A" w14:textId="77777777" w:rsidR="008261EA" w:rsidRPr="00C94C65" w:rsidRDefault="008261EA" w:rsidP="00E356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C94C65">
                        <w:rPr>
                          <w:rFonts w:cstheme="minorHAnsi"/>
                          <w:sz w:val="20"/>
                          <w:szCs w:val="18"/>
                        </w:rPr>
                        <w:t>To use tools to create an original landscape in Kodu.</w:t>
                      </w:r>
                    </w:p>
                    <w:p w14:paraId="196E3FEF" w14:textId="77777777" w:rsidR="008261EA" w:rsidRPr="00C94C65" w:rsidRDefault="008261EA" w:rsidP="00E356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C94C65">
                        <w:rPr>
                          <w:rFonts w:cstheme="minorHAnsi"/>
                          <w:sz w:val="20"/>
                          <w:szCs w:val="18"/>
                        </w:rPr>
                        <w:t>To analyse and deconstruct code debugging any issues.</w:t>
                      </w:r>
                    </w:p>
                    <w:p w14:paraId="35977ADB" w14:textId="77777777" w:rsidR="008261EA" w:rsidRPr="00C94C65" w:rsidRDefault="008261EA" w:rsidP="00E356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C94C65">
                        <w:rPr>
                          <w:rFonts w:cstheme="minorHAnsi"/>
                          <w:sz w:val="20"/>
                          <w:szCs w:val="18"/>
                        </w:rPr>
                        <w:t xml:space="preserve">To program a character. </w:t>
                      </w:r>
                    </w:p>
                    <w:p w14:paraId="5B161160" w14:textId="77777777" w:rsidR="008261EA" w:rsidRPr="00DB22E9" w:rsidRDefault="008261E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C91E6" w14:textId="3C1D7F46" w:rsidR="004D0D96" w:rsidRPr="004D0D96" w:rsidRDefault="004D0D96" w:rsidP="004D0D96"/>
    <w:p w14:paraId="0D21A08A" w14:textId="1018B443" w:rsidR="004D0D96" w:rsidRDefault="004D0D96" w:rsidP="004D0D96"/>
    <w:p w14:paraId="0B180564" w14:textId="4B77F6E8" w:rsidR="00C67FB8" w:rsidRPr="004D0D96" w:rsidRDefault="00DE0689" w:rsidP="004D0D96">
      <w:pPr>
        <w:ind w:left="5760"/>
        <w:rPr>
          <w:b/>
          <w:color w:val="00B050"/>
          <w:sz w:val="48"/>
        </w:rPr>
      </w:pPr>
      <w:r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4480184" wp14:editId="6DBD9D31">
                <wp:simplePos x="0" y="0"/>
                <wp:positionH relativeFrom="page">
                  <wp:posOffset>200025</wp:posOffset>
                </wp:positionH>
                <wp:positionV relativeFrom="paragraph">
                  <wp:posOffset>3272790</wp:posOffset>
                </wp:positionV>
                <wp:extent cx="2880000" cy="981075"/>
                <wp:effectExtent l="0" t="0" r="15875" b="28575"/>
                <wp:wrapNone/>
                <wp:docPr id="9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981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DFA94" w14:textId="76A26A37" w:rsidR="00DE0689" w:rsidRDefault="00DE0689" w:rsidP="00DE068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14:paraId="4FD1C07B" w14:textId="77777777" w:rsidR="00DE0689" w:rsidRDefault="00DE0689" w:rsidP="00DE068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6B47F53" w14:textId="0ECA971E" w:rsidR="00DE0689" w:rsidRPr="00DE0689" w:rsidRDefault="00DE0689" w:rsidP="00DE0689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0689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Our school</w:t>
                            </w:r>
                          </w:p>
                          <w:p w14:paraId="0D14128C" w14:textId="240DB940" w:rsidR="00DE0689" w:rsidRPr="00DE0689" w:rsidRDefault="00DE0689" w:rsidP="00DE0689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0689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Equipment and lessons</w:t>
                            </w:r>
                          </w:p>
                          <w:p w14:paraId="3D889F32" w14:textId="7E615262" w:rsidR="00DE0689" w:rsidRPr="00DE0689" w:rsidRDefault="00DE0689" w:rsidP="00DE0689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0689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What do you like?</w:t>
                            </w:r>
                          </w:p>
                          <w:p w14:paraId="5D12ED9F" w14:textId="6790EECD" w:rsidR="00DE0689" w:rsidRPr="008261EA" w:rsidRDefault="00DE0689" w:rsidP="00DE0689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0184" id="Flowchart: Alternate Process 9" o:spid="_x0000_s1033" type="#_x0000_t176" style="position:absolute;left:0;text-align:left;margin-left:15.75pt;margin-top:257.7pt;width:226.75pt;height:77.25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" strokecolor="#00b050" strokeweight="1.5pt">
                <v:textbox>
                  <w:txbxContent>
                    <w:p w14:paraId="117DFA94" w14:textId="76A26A37" w:rsidR="00DE0689" w:rsidRDefault="00DE0689" w:rsidP="00DE068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14:paraId="4FD1C07B" w14:textId="77777777" w:rsidR="00DE0689" w:rsidRDefault="00DE0689" w:rsidP="00DE068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46B47F53" w14:textId="0ECA971E" w:rsidR="00DE0689" w:rsidRPr="00DE0689" w:rsidRDefault="00DE0689" w:rsidP="00DE0689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DE0689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Our school</w:t>
                      </w:r>
                    </w:p>
                    <w:p w14:paraId="0D14128C" w14:textId="240DB940" w:rsidR="00DE0689" w:rsidRPr="00DE0689" w:rsidRDefault="00DE0689" w:rsidP="00DE0689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DE0689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Equipment and lessons</w:t>
                      </w:r>
                    </w:p>
                    <w:p w14:paraId="3D889F32" w14:textId="7E615262" w:rsidR="00DE0689" w:rsidRPr="00DE0689" w:rsidRDefault="00DE0689" w:rsidP="00DE0689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DE0689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What do you like?</w:t>
                      </w:r>
                    </w:p>
                    <w:p w14:paraId="5D12ED9F" w14:textId="6790EECD" w:rsidR="00DE0689" w:rsidRPr="008261EA" w:rsidRDefault="00DE0689" w:rsidP="00DE0689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352A107" wp14:editId="6DD7C29E">
                <wp:simplePos x="0" y="0"/>
                <wp:positionH relativeFrom="page">
                  <wp:posOffset>200025</wp:posOffset>
                </wp:positionH>
                <wp:positionV relativeFrom="paragraph">
                  <wp:posOffset>1539241</wp:posOffset>
                </wp:positionV>
                <wp:extent cx="2880000" cy="1676400"/>
                <wp:effectExtent l="0" t="0" r="15875" b="1905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1676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142" w14:textId="77777777" w:rsidR="008261EA" w:rsidRPr="00DB22E9" w:rsidRDefault="008261EA" w:rsidP="000B4FD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22E9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PSHCE</w:t>
                            </w:r>
                          </w:p>
                          <w:p w14:paraId="75FF4D7B" w14:textId="77777777" w:rsidR="008261EA" w:rsidRPr="00B30E65" w:rsidRDefault="008261EA" w:rsidP="000B4FD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52A146" w14:textId="134BBBE5" w:rsidR="008261EA" w:rsidRPr="008261EA" w:rsidRDefault="008261EA" w:rsidP="00FA35AF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261E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What choices help our health?</w:t>
                            </w:r>
                          </w:p>
                          <w:p w14:paraId="5B73F431" w14:textId="0A6BD7E4" w:rsidR="008261EA" w:rsidRPr="008261EA" w:rsidRDefault="008261EA" w:rsidP="00FA35AF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02FD4D6" w14:textId="7A523ABB" w:rsidR="008261EA" w:rsidRPr="008261EA" w:rsidRDefault="008261EA" w:rsidP="00B30E6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261E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explore lifestyle choices.</w:t>
                            </w:r>
                          </w:p>
                          <w:p w14:paraId="3FA4051B" w14:textId="64F67FC2" w:rsidR="008261EA" w:rsidRPr="008261EA" w:rsidRDefault="008261EA" w:rsidP="00B30E6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261E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find out what a healthy and balanced diet consists of.</w:t>
                            </w:r>
                          </w:p>
                          <w:p w14:paraId="2E263053" w14:textId="799FEF57" w:rsidR="008261EA" w:rsidRPr="008261EA" w:rsidRDefault="008261EA" w:rsidP="00B30E6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261E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think about making choices.</w:t>
                            </w:r>
                          </w:p>
                          <w:p w14:paraId="7589F47E" w14:textId="06576983" w:rsidR="008261EA" w:rsidRPr="008261EA" w:rsidRDefault="008261EA" w:rsidP="008261E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261E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explore mental health and how this has an impact on our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A107" id="Flowchart: Alternate Process 7" o:spid="_x0000_s1034" type="#_x0000_t176" style="position:absolute;left:0;text-align:left;margin-left:15.75pt;margin-top:121.2pt;width:226.75pt;height:132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" strokecolor="#00b050" strokeweight="1.5pt">
                <v:textbox>
                  <w:txbxContent>
                    <w:p w14:paraId="0352A142" w14:textId="77777777" w:rsidR="008261EA" w:rsidRPr="00DB22E9" w:rsidRDefault="008261EA" w:rsidP="000B4FD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DB22E9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PSHCE</w:t>
                      </w:r>
                    </w:p>
                    <w:p w14:paraId="75FF4D7B" w14:textId="77777777" w:rsidR="008261EA" w:rsidRPr="00B30E65" w:rsidRDefault="008261EA" w:rsidP="000B4FD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0352A146" w14:textId="134BBBE5" w:rsidR="008261EA" w:rsidRPr="008261EA" w:rsidRDefault="008261EA" w:rsidP="00FA35AF">
                      <w:pPr>
                        <w:pStyle w:val="NoSpacing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261EA">
                        <w:rPr>
                          <w:rFonts w:cstheme="minorHAnsi"/>
                          <w:sz w:val="18"/>
                          <w:szCs w:val="18"/>
                        </w:rPr>
                        <w:t>What choices help our health?</w:t>
                      </w:r>
                    </w:p>
                    <w:p w14:paraId="5B73F431" w14:textId="0A6BD7E4" w:rsidR="008261EA" w:rsidRPr="008261EA" w:rsidRDefault="008261EA" w:rsidP="00FA35AF">
                      <w:pPr>
                        <w:pStyle w:val="NoSpacing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002FD4D6" w14:textId="7A523ABB" w:rsidR="008261EA" w:rsidRPr="008261EA" w:rsidRDefault="008261EA" w:rsidP="00B30E6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261EA">
                        <w:rPr>
                          <w:rFonts w:cstheme="minorHAnsi"/>
                          <w:sz w:val="18"/>
                          <w:szCs w:val="18"/>
                        </w:rPr>
                        <w:t>To explore lifestyle choices.</w:t>
                      </w:r>
                    </w:p>
                    <w:p w14:paraId="3FA4051B" w14:textId="64F67FC2" w:rsidR="008261EA" w:rsidRPr="008261EA" w:rsidRDefault="008261EA" w:rsidP="00B30E6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261EA">
                        <w:rPr>
                          <w:rFonts w:cstheme="minorHAnsi"/>
                          <w:sz w:val="18"/>
                          <w:szCs w:val="18"/>
                        </w:rPr>
                        <w:t>To find out what a healthy and balanced diet consists of.</w:t>
                      </w:r>
                    </w:p>
                    <w:p w14:paraId="2E263053" w14:textId="799FEF57" w:rsidR="008261EA" w:rsidRPr="008261EA" w:rsidRDefault="008261EA" w:rsidP="00B30E6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261EA">
                        <w:rPr>
                          <w:rFonts w:cstheme="minorHAnsi"/>
                          <w:sz w:val="18"/>
                          <w:szCs w:val="18"/>
                        </w:rPr>
                        <w:t>To think about making choices.</w:t>
                      </w:r>
                    </w:p>
                    <w:p w14:paraId="7589F47E" w14:textId="06576983" w:rsidR="008261EA" w:rsidRPr="008261EA" w:rsidRDefault="008261EA" w:rsidP="008261EA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261EA">
                        <w:rPr>
                          <w:rFonts w:cstheme="minorHAnsi"/>
                          <w:sz w:val="18"/>
                          <w:szCs w:val="18"/>
                        </w:rPr>
                        <w:t>To explore mental health and how this has an impact on our lives.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BEA8B10" wp14:editId="3139990F">
                <wp:simplePos x="0" y="0"/>
                <wp:positionH relativeFrom="column">
                  <wp:posOffset>2429371</wp:posOffset>
                </wp:positionH>
                <wp:positionV relativeFrom="paragraph">
                  <wp:posOffset>3533775</wp:posOffset>
                </wp:positionV>
                <wp:extent cx="4065270" cy="657225"/>
                <wp:effectExtent l="0" t="0" r="11430" b="2857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270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4E9E" w14:textId="45477A60" w:rsidR="00DE0689" w:rsidRDefault="00DE0689" w:rsidP="00DE068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6C26C795" w14:textId="4BEA3A00" w:rsidR="00DE0689" w:rsidRDefault="00DE0689" w:rsidP="00DE068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Mayan music</w:t>
                            </w:r>
                          </w:p>
                          <w:p w14:paraId="73BFF7E6" w14:textId="3884632F" w:rsidR="00DE0689" w:rsidRPr="00D31DB8" w:rsidRDefault="00DE0689" w:rsidP="00DE068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Using percussion instruments to compose and improvise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8B10" id="Flowchart: Alternate Process 8" o:spid="_x0000_s1035" type="#_x0000_t176" style="position:absolute;left:0;text-align:left;margin-left:191.3pt;margin-top:278.25pt;width:320.1pt;height:51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" strokecolor="#00b050" strokeweight="1.5pt">
                <v:textbox>
                  <w:txbxContent>
                    <w:p w14:paraId="217A4E9E" w14:textId="45477A60" w:rsidR="00DE0689" w:rsidRDefault="00DE0689" w:rsidP="00DE068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6C26C795" w14:textId="4BEA3A00" w:rsidR="00DE0689" w:rsidRDefault="00DE0689" w:rsidP="00DE0689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Mayan music</w:t>
                      </w:r>
                    </w:p>
                    <w:p w14:paraId="73BFF7E6" w14:textId="3884632F" w:rsidR="00DE0689" w:rsidRPr="00D31DB8" w:rsidRDefault="00DE0689" w:rsidP="00DE0689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Using percussion instruments to compose and improvise</w:t>
                      </w:r>
                    </w:p>
                  </w:txbxContent>
                </v:textbox>
              </v:shape>
            </w:pict>
          </mc:Fallback>
        </mc:AlternateContent>
      </w:r>
      <w:r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2A109" wp14:editId="4E8DEDD6">
                <wp:simplePos x="0" y="0"/>
                <wp:positionH relativeFrom="column">
                  <wp:posOffset>2428875</wp:posOffset>
                </wp:positionH>
                <wp:positionV relativeFrom="paragraph">
                  <wp:posOffset>2844165</wp:posOffset>
                </wp:positionV>
                <wp:extent cx="4065270" cy="657225"/>
                <wp:effectExtent l="0" t="0" r="1143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270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147" w14:textId="08A094A9" w:rsidR="008261EA" w:rsidRDefault="008261EA" w:rsidP="000B4FD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22E9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R.E</w:t>
                            </w:r>
                          </w:p>
                          <w:p w14:paraId="098E7C7B" w14:textId="422317D0" w:rsidR="008261EA" w:rsidRPr="00D31DB8" w:rsidRDefault="008261EA" w:rsidP="00DE068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To find out what the Bible is, how it is used by Christians and to study some extracts from the Bible to explore its significance for Christians.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A109" id="Flowchart: Alternate Process 2" o:spid="_x0000_s1036" type="#_x0000_t176" style="position:absolute;left:0;text-align:left;margin-left:191.25pt;margin-top:223.95pt;width:320.1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" strokecolor="#00b050" strokeweight="1.5pt">
                <v:textbox>
                  <w:txbxContent>
                    <w:p w14:paraId="0352A147" w14:textId="08A094A9" w:rsidR="008261EA" w:rsidRDefault="008261EA" w:rsidP="000B4FD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DB22E9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R.E</w:t>
                      </w:r>
                    </w:p>
                    <w:p w14:paraId="098E7C7B" w14:textId="422317D0" w:rsidR="008261EA" w:rsidRPr="00D31DB8" w:rsidRDefault="008261EA" w:rsidP="00DE0689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To find out what the Bible is, how it is used by Christians and to study some extracts from the Bible to explore its significance for Christians.</w:t>
                      </w:r>
                    </w:p>
                  </w:txbxContent>
                </v:textbox>
              </v:shape>
            </w:pict>
          </mc:Fallback>
        </mc:AlternateContent>
      </w:r>
      <w:r w:rsidRPr="005727D8"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2EA4DCE7" wp14:editId="055E5695">
                <wp:simplePos x="0" y="0"/>
                <wp:positionH relativeFrom="column">
                  <wp:posOffset>5135245</wp:posOffset>
                </wp:positionH>
                <wp:positionV relativeFrom="paragraph">
                  <wp:posOffset>1126490</wp:posOffset>
                </wp:positionV>
                <wp:extent cx="1439545" cy="1079500"/>
                <wp:effectExtent l="0" t="0" r="27305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079500"/>
                          <a:chOff x="0" y="0"/>
                          <a:chExt cx="1390650" cy="1057275"/>
                        </a:xfrm>
                      </wpg:grpSpPr>
                      <wps:wsp>
                        <wps:cNvPr id="17" name="Flowchart: Alternate Process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0650" cy="10572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C01FA" w14:textId="20A31E15" w:rsidR="008261EA" w:rsidRPr="00DB22E9" w:rsidRDefault="008261EA" w:rsidP="005727D8">
                              <w:pPr>
                                <w:spacing w:after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B22E9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Hook</w:t>
                              </w:r>
                            </w:p>
                            <w:p w14:paraId="1404CF3B" w14:textId="6746ADA9" w:rsidR="008261EA" w:rsidRDefault="008261EA" w:rsidP="005727D8">
                              <w:pPr>
                                <w:pStyle w:val="NoSpacing"/>
                                <w:rPr>
                                  <w:rFonts w:ascii="Arial Narrow" w:hAnsi="Arial Narrow"/>
                                  <w:caps/>
                                  <w:sz w:val="18"/>
                                  <w:szCs w:val="18"/>
                                </w:rPr>
                              </w:pPr>
                            </w:p>
                            <w:p w14:paraId="1D81075C" w14:textId="77777777" w:rsidR="008261EA" w:rsidRDefault="008261EA" w:rsidP="005727D8">
                              <w:pPr>
                                <w:pStyle w:val="NoSpacing"/>
                                <w:rPr>
                                  <w:rFonts w:ascii="Arial Narrow" w:hAnsi="Arial Narrow"/>
                                  <w:caps/>
                                  <w:sz w:val="18"/>
                                  <w:szCs w:val="18"/>
                                </w:rPr>
                              </w:pPr>
                            </w:p>
                            <w:p w14:paraId="038A954E" w14:textId="77777777" w:rsidR="00CB77E1" w:rsidRPr="00DB22E9" w:rsidRDefault="00CB77E1" w:rsidP="00CB77E1">
                              <w:pPr>
                                <w:pStyle w:val="NoSpacing"/>
                                <w:rPr>
                                  <w:rFonts w:cstheme="minorHAnsi"/>
                                  <w: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Make Maya hot chocolate and corn tortillas</w:t>
                              </w:r>
                            </w:p>
                            <w:p w14:paraId="22841594" w14:textId="6E7A54A1" w:rsidR="008261EA" w:rsidRPr="00DB22E9" w:rsidRDefault="008261EA" w:rsidP="005727D8">
                              <w:pPr>
                                <w:pStyle w:val="NoSpacing"/>
                                <w:rPr>
                                  <w:rFonts w:ascii="Arial Narrow" w:hAnsi="Arial Narrow"/>
                                  <w:cap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Related image">
                            <a:hlinkClick r:id="rId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6667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4DCE7" id="Group 19" o:spid="_x0000_s1037" style="position:absolute;left:0;text-align:left;margin-left:404.35pt;margin-top:88.7pt;width:113.35pt;height:85pt;z-index:251763200;mso-width-relative:margin;mso-height-relative:margin" coordsize="13906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">
                <v:shape id="Flowchart: Alternate Process 17" o:spid="_x0000_s1038" type="#_x0000_t176" style="position:absolute;width:13906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" strokeweight="1.5pt">
                  <v:textbox>
                    <w:txbxContent>
                      <w:p w14:paraId="789C01FA" w14:textId="20A31E15" w:rsidR="008261EA" w:rsidRPr="00DB22E9" w:rsidRDefault="008261EA" w:rsidP="005727D8">
                        <w:pPr>
                          <w:spacing w:after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DB22E9">
                          <w:rPr>
                            <w:rFonts w:ascii="Arial Narrow" w:hAnsi="Arial Narrow"/>
                            <w:b/>
                            <w:color w:val="000000"/>
                            <w:sz w:val="18"/>
                            <w:szCs w:val="18"/>
                          </w:rPr>
                          <w:t>Hook</w:t>
                        </w:r>
                      </w:p>
                      <w:p w14:paraId="1404CF3B" w14:textId="6746ADA9" w:rsidR="008261EA" w:rsidRDefault="008261EA" w:rsidP="005727D8">
                        <w:pPr>
                          <w:pStyle w:val="NoSpacing"/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  <w:p w14:paraId="1D81075C" w14:textId="77777777" w:rsidR="008261EA" w:rsidRDefault="008261EA" w:rsidP="005727D8">
                        <w:pPr>
                          <w:pStyle w:val="NoSpacing"/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  <w:p w14:paraId="038A954E" w14:textId="77777777" w:rsidR="00CB77E1" w:rsidRPr="00DB22E9" w:rsidRDefault="00CB77E1" w:rsidP="00CB77E1">
                        <w:pPr>
                          <w:pStyle w:val="NoSpacing"/>
                          <w:rPr>
                            <w:rFonts w:cstheme="minorHAnsi"/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/>
                            <w:sz w:val="18"/>
                            <w:szCs w:val="18"/>
                          </w:rPr>
                          <w:t>Make Maya hot chocolate and corn tortillas</w:t>
                        </w:r>
                      </w:p>
                      <w:p w14:paraId="22841594" w14:textId="6E7A54A1" w:rsidR="008261EA" w:rsidRPr="00DB22E9" w:rsidRDefault="008261EA" w:rsidP="005727D8">
                        <w:pPr>
                          <w:pStyle w:val="NoSpacing"/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9" type="#_x0000_t75" alt="Related image" href="https://www.google.co.uk/url?sa=i&amp;rct=j&amp;q=&amp;esrc=s&amp;source=images&amp;cd=&amp;cad=rja&amp;uact=8&amp;ved=2ahUKEwjI7t-MiJHiAhUCxhoKHc5RAwUQjRx6BAgBEAU&amp;url=https://dumielauxepices.net/hook-clipart/hook-clipart-pirate-hook&amp;psig=AOvVaw0GSK37C21hG--eh_JdfqWU&amp;ust=1557581026440809" target="&quot;_blank&quot;" style="position:absolute;left:10477;top:666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" o:button="t">
                  <v:fill o:detectmouseclick="t"/>
                  <v:imagedata r:id="rId11" o:title="Related image"/>
                  <v:path arrowok="t"/>
                </v:shape>
              </v:group>
            </w:pict>
          </mc:Fallback>
        </mc:AlternateContent>
      </w:r>
      <w:r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52A103" wp14:editId="421A65B0">
                <wp:simplePos x="0" y="0"/>
                <wp:positionH relativeFrom="column">
                  <wp:posOffset>2428875</wp:posOffset>
                </wp:positionH>
                <wp:positionV relativeFrom="paragraph">
                  <wp:posOffset>2320290</wp:posOffset>
                </wp:positionV>
                <wp:extent cx="4064000" cy="495300"/>
                <wp:effectExtent l="0" t="0" r="12700" b="1905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139" w14:textId="140D7E75" w:rsidR="008261EA" w:rsidRPr="00DB22E9" w:rsidRDefault="008261EA" w:rsidP="000B4FD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22E9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P.E</w:t>
                            </w:r>
                          </w:p>
                          <w:p w14:paraId="4702C110" w14:textId="189BE0D4" w:rsidR="00E7402E" w:rsidRPr="00E7402E" w:rsidRDefault="00E7402E" w:rsidP="00DE068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E7402E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A103" id="Flowchart: Alternate Process 10" o:spid="_x0000_s1040" type="#_x0000_t176" style="position:absolute;left:0;text-align:left;margin-left:191.25pt;margin-top:182.7pt;width:320pt;height:3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" strokecolor="#00b050" strokeweight="1.5pt">
                <v:textbox>
                  <w:txbxContent>
                    <w:p w14:paraId="0352A139" w14:textId="140D7E75" w:rsidR="008261EA" w:rsidRPr="00DB22E9" w:rsidRDefault="008261EA" w:rsidP="000B4FD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DB22E9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P.E</w:t>
                      </w:r>
                    </w:p>
                    <w:p w14:paraId="4702C110" w14:textId="189BE0D4" w:rsidR="00E7402E" w:rsidRPr="00E7402E" w:rsidRDefault="00E7402E" w:rsidP="00DE0689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E7402E">
                        <w:rPr>
                          <w:rFonts w:cstheme="minorHAnsi"/>
                          <w:sz w:val="20"/>
                          <w:szCs w:val="18"/>
                        </w:rPr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 w:rsidR="00762422" w:rsidRPr="0084562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352A0F1" wp14:editId="245DE702">
                <wp:simplePos x="0" y="0"/>
                <wp:positionH relativeFrom="column">
                  <wp:posOffset>6734175</wp:posOffset>
                </wp:positionH>
                <wp:positionV relativeFrom="paragraph">
                  <wp:posOffset>1301115</wp:posOffset>
                </wp:positionV>
                <wp:extent cx="2879725" cy="2952750"/>
                <wp:effectExtent l="0" t="0" r="15875" b="1905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952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451D" w14:textId="2BC928FC" w:rsidR="008261EA" w:rsidRPr="00DB22E9" w:rsidRDefault="008261EA" w:rsidP="001F20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22E9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Creativity</w:t>
                            </w:r>
                          </w:p>
                          <w:p w14:paraId="5F36289B" w14:textId="215D3A5F" w:rsidR="008261EA" w:rsidRPr="00DB22E9" w:rsidRDefault="008261EA" w:rsidP="001F20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22E9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Pr="00DB22E9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Design and Technology</w:t>
                            </w:r>
                          </w:p>
                          <w:p w14:paraId="670FBBDF" w14:textId="10950F67" w:rsidR="008261EA" w:rsidRDefault="008261EA" w:rsidP="000B4FD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  <w:u w:val="single"/>
                                <w:lang w:val="en-US"/>
                              </w:rPr>
                            </w:pPr>
                          </w:p>
                          <w:p w14:paraId="2E5F201A" w14:textId="38FB3BBE" w:rsidR="008261EA" w:rsidRPr="00E3569E" w:rsidRDefault="008261EA" w:rsidP="00741A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</w:pPr>
                            <w:r w:rsidRPr="00E3569E"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  <w:t>To research toys which use levers or cam systems.</w:t>
                            </w:r>
                          </w:p>
                          <w:p w14:paraId="192FA877" w14:textId="75DA18D8" w:rsidR="008261EA" w:rsidRPr="00E3569E" w:rsidRDefault="008261EA" w:rsidP="00741A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</w:pPr>
                            <w:r w:rsidRPr="00E3569E"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  <w:t>To explain how cams and levers work.</w:t>
                            </w:r>
                          </w:p>
                          <w:p w14:paraId="4AF81A31" w14:textId="1F6E0DFD" w:rsidR="008261EA" w:rsidRPr="00E3569E" w:rsidRDefault="008261EA" w:rsidP="00741A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</w:pPr>
                            <w:r w:rsidRPr="00E3569E"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  <w:t xml:space="preserve">To select appropriate materials to create an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  <w:t xml:space="preserve">rainforest </w:t>
                            </w:r>
                            <w:r w:rsidRPr="00E3569E"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  <w:t xml:space="preserve">animal toy which moves using a cam system. </w:t>
                            </w:r>
                          </w:p>
                          <w:p w14:paraId="3A80F4A1" w14:textId="54117B49" w:rsidR="008261EA" w:rsidRPr="00E3569E" w:rsidRDefault="008261EA" w:rsidP="00741A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</w:pPr>
                            <w:r w:rsidRPr="00E3569E"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  <w:t>To use a range of tools and equipment.</w:t>
                            </w:r>
                          </w:p>
                          <w:p w14:paraId="3DB38CB1" w14:textId="770E0A0F" w:rsidR="008261EA" w:rsidRDefault="008261EA" w:rsidP="00741A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</w:pPr>
                            <w:r w:rsidRPr="00E3569E"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  <w:t xml:space="preserve">To evaluate my product against the criteria. </w:t>
                            </w:r>
                          </w:p>
                          <w:p w14:paraId="70A4EA44" w14:textId="5C1B57A9" w:rsidR="008261EA" w:rsidRPr="00E3569E" w:rsidRDefault="008261EA" w:rsidP="00741A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4"/>
                                <w:lang w:val="en-US"/>
                              </w:rPr>
                              <w:t>To make Mayan masks.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A0F1" id="Flowchart: Alternate Process 6" o:spid="_x0000_s1041" type="#_x0000_t176" style="position:absolute;left:0;text-align:left;margin-left:530.25pt;margin-top:102.45pt;width:226.75pt;height:232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" strokecolor="#00b050" strokeweight="1.5pt">
                <v:textbox>
                  <w:txbxContent>
                    <w:p w14:paraId="22CB451D" w14:textId="2BC928FC" w:rsidR="008261EA" w:rsidRPr="00DB22E9" w:rsidRDefault="008261EA" w:rsidP="001F20C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DB22E9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Creativity</w:t>
                      </w:r>
                    </w:p>
                    <w:p w14:paraId="5F36289B" w14:textId="215D3A5F" w:rsidR="008261EA" w:rsidRPr="00DB22E9" w:rsidRDefault="008261EA" w:rsidP="001F20C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DB22E9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Pr="00DB22E9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Design and Technology</w:t>
                      </w:r>
                    </w:p>
                    <w:p w14:paraId="670FBBDF" w14:textId="10950F67" w:rsidR="008261EA" w:rsidRDefault="008261EA" w:rsidP="000B4FD5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4"/>
                          <w:u w:val="single"/>
                          <w:lang w:val="en-US"/>
                        </w:rPr>
                      </w:pPr>
                    </w:p>
                    <w:p w14:paraId="2E5F201A" w14:textId="38FB3BBE" w:rsidR="008261EA" w:rsidRPr="00E3569E" w:rsidRDefault="008261EA" w:rsidP="00741A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</w:pPr>
                      <w:r w:rsidRPr="00E3569E"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  <w:t>To research toys which use levers or cam systems.</w:t>
                      </w:r>
                    </w:p>
                    <w:p w14:paraId="192FA877" w14:textId="75DA18D8" w:rsidR="008261EA" w:rsidRPr="00E3569E" w:rsidRDefault="008261EA" w:rsidP="00741A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</w:pPr>
                      <w:r w:rsidRPr="00E3569E"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  <w:t>To explain how cams and levers work.</w:t>
                      </w:r>
                    </w:p>
                    <w:p w14:paraId="4AF81A31" w14:textId="1F6E0DFD" w:rsidR="008261EA" w:rsidRPr="00E3569E" w:rsidRDefault="008261EA" w:rsidP="00741A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</w:pPr>
                      <w:r w:rsidRPr="00E3569E"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  <w:t xml:space="preserve">To select appropriate materials to create an </w:t>
                      </w:r>
                      <w:r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  <w:t xml:space="preserve">rainforest </w:t>
                      </w:r>
                      <w:r w:rsidRPr="00E3569E"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  <w:t xml:space="preserve">animal toy which moves using a cam system. </w:t>
                      </w:r>
                    </w:p>
                    <w:p w14:paraId="3A80F4A1" w14:textId="54117B49" w:rsidR="008261EA" w:rsidRPr="00E3569E" w:rsidRDefault="008261EA" w:rsidP="00741A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</w:pPr>
                      <w:r w:rsidRPr="00E3569E"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  <w:t>To use a range of tools and equipment.</w:t>
                      </w:r>
                    </w:p>
                    <w:p w14:paraId="3DB38CB1" w14:textId="770E0A0F" w:rsidR="008261EA" w:rsidRDefault="008261EA" w:rsidP="00741A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</w:pPr>
                      <w:r w:rsidRPr="00E3569E"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  <w:t xml:space="preserve">To evaluate my product against the criteria. </w:t>
                      </w:r>
                    </w:p>
                    <w:p w14:paraId="70A4EA44" w14:textId="5C1B57A9" w:rsidR="008261EA" w:rsidRPr="00E3569E" w:rsidRDefault="008261EA" w:rsidP="00741A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14"/>
                          <w:lang w:val="en-US"/>
                        </w:rPr>
                        <w:t>To make Mayan masks.</w:t>
                      </w:r>
                    </w:p>
                  </w:txbxContent>
                </v:textbox>
              </v:shape>
            </w:pict>
          </mc:Fallback>
        </mc:AlternateContent>
      </w:r>
      <w:r w:rsidR="004D0D96">
        <w:rPr>
          <w:b/>
          <w:color w:val="00B050"/>
          <w:sz w:val="48"/>
        </w:rPr>
        <w:t xml:space="preserve">      </w:t>
      </w:r>
      <w:r w:rsidR="004D0D96" w:rsidRPr="004D0D96">
        <w:rPr>
          <w:b/>
          <w:color w:val="00B050"/>
          <w:sz w:val="48"/>
        </w:rPr>
        <w:t>Year</w:t>
      </w:r>
      <w:r w:rsidR="00C67FB8">
        <w:rPr>
          <w:b/>
          <w:color w:val="00B050"/>
          <w:sz w:val="48"/>
        </w:rPr>
        <w:t xml:space="preserve"> 5</w:t>
      </w:r>
    </w:p>
    <w:sectPr w:rsidR="00C67FB8" w:rsidRPr="004D0D96" w:rsidSect="00C67F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0BD"/>
    <w:multiLevelType w:val="hybridMultilevel"/>
    <w:tmpl w:val="38AC6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6629F"/>
    <w:multiLevelType w:val="hybridMultilevel"/>
    <w:tmpl w:val="72C2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006"/>
    <w:multiLevelType w:val="hybridMultilevel"/>
    <w:tmpl w:val="EC16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5F2F"/>
    <w:multiLevelType w:val="hybridMultilevel"/>
    <w:tmpl w:val="A4FC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D08"/>
    <w:multiLevelType w:val="hybridMultilevel"/>
    <w:tmpl w:val="2C8C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6377"/>
    <w:multiLevelType w:val="hybridMultilevel"/>
    <w:tmpl w:val="2F2E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720C"/>
    <w:multiLevelType w:val="hybridMultilevel"/>
    <w:tmpl w:val="0F86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5F78"/>
    <w:multiLevelType w:val="hybridMultilevel"/>
    <w:tmpl w:val="C080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31FA6"/>
    <w:multiLevelType w:val="hybridMultilevel"/>
    <w:tmpl w:val="B8AC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5380C"/>
    <w:multiLevelType w:val="hybridMultilevel"/>
    <w:tmpl w:val="B74C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5724D"/>
    <w:multiLevelType w:val="hybridMultilevel"/>
    <w:tmpl w:val="65561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57486"/>
    <w:multiLevelType w:val="hybridMultilevel"/>
    <w:tmpl w:val="F5B47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BF6"/>
    <w:multiLevelType w:val="hybridMultilevel"/>
    <w:tmpl w:val="C7F6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BB2"/>
    <w:multiLevelType w:val="hybridMultilevel"/>
    <w:tmpl w:val="4500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0257"/>
    <w:multiLevelType w:val="hybridMultilevel"/>
    <w:tmpl w:val="D712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06206"/>
    <w:multiLevelType w:val="hybridMultilevel"/>
    <w:tmpl w:val="E622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96086"/>
    <w:multiLevelType w:val="hybridMultilevel"/>
    <w:tmpl w:val="6CB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6BBB"/>
    <w:multiLevelType w:val="hybridMultilevel"/>
    <w:tmpl w:val="461A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5"/>
  </w:num>
  <w:num w:numId="6">
    <w:abstractNumId w:val="0"/>
  </w:num>
  <w:num w:numId="7">
    <w:abstractNumId w:val="0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1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D5"/>
    <w:rsid w:val="000334B3"/>
    <w:rsid w:val="000B4FD5"/>
    <w:rsid w:val="000C6504"/>
    <w:rsid w:val="001B6E56"/>
    <w:rsid w:val="001C3995"/>
    <w:rsid w:val="001F20C8"/>
    <w:rsid w:val="00201B7B"/>
    <w:rsid w:val="00253777"/>
    <w:rsid w:val="00292C11"/>
    <w:rsid w:val="003437B4"/>
    <w:rsid w:val="00356312"/>
    <w:rsid w:val="003F438F"/>
    <w:rsid w:val="003F6BF8"/>
    <w:rsid w:val="004D0D96"/>
    <w:rsid w:val="005009BE"/>
    <w:rsid w:val="005727D8"/>
    <w:rsid w:val="00621BEA"/>
    <w:rsid w:val="0062221B"/>
    <w:rsid w:val="0063048A"/>
    <w:rsid w:val="00672F80"/>
    <w:rsid w:val="006849DA"/>
    <w:rsid w:val="00711746"/>
    <w:rsid w:val="007375BD"/>
    <w:rsid w:val="00737C32"/>
    <w:rsid w:val="00741A8D"/>
    <w:rsid w:val="0075505E"/>
    <w:rsid w:val="00761ADD"/>
    <w:rsid w:val="00762422"/>
    <w:rsid w:val="007716F2"/>
    <w:rsid w:val="00813FC7"/>
    <w:rsid w:val="008261EA"/>
    <w:rsid w:val="00863FE8"/>
    <w:rsid w:val="00887E4E"/>
    <w:rsid w:val="008D3F85"/>
    <w:rsid w:val="008F4F41"/>
    <w:rsid w:val="00951F9D"/>
    <w:rsid w:val="009530F9"/>
    <w:rsid w:val="009650B4"/>
    <w:rsid w:val="0096548F"/>
    <w:rsid w:val="00A043F7"/>
    <w:rsid w:val="00AD2534"/>
    <w:rsid w:val="00AD6A92"/>
    <w:rsid w:val="00AE1289"/>
    <w:rsid w:val="00B20AE6"/>
    <w:rsid w:val="00B30E65"/>
    <w:rsid w:val="00C25F14"/>
    <w:rsid w:val="00C67FB8"/>
    <w:rsid w:val="00C742A3"/>
    <w:rsid w:val="00CB77E1"/>
    <w:rsid w:val="00D31DB8"/>
    <w:rsid w:val="00DB22E9"/>
    <w:rsid w:val="00DE0689"/>
    <w:rsid w:val="00DE73B0"/>
    <w:rsid w:val="00E3569E"/>
    <w:rsid w:val="00E7402E"/>
    <w:rsid w:val="00E97357"/>
    <w:rsid w:val="00F12E66"/>
    <w:rsid w:val="00F967C8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A0EE"/>
  <w15:chartTrackingRefBased/>
  <w15:docId w15:val="{5B0B3857-E536-4BF9-BCFD-C97CCECA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B4"/>
  </w:style>
  <w:style w:type="paragraph" w:styleId="Heading1">
    <w:name w:val="heading 1"/>
    <w:basedOn w:val="Normal"/>
    <w:next w:val="Normal"/>
    <w:link w:val="Heading1Char"/>
    <w:uiPriority w:val="9"/>
    <w:qFormat/>
    <w:rsid w:val="009650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0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0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0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0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0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0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0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0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0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F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0B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0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0B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0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0B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0B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0B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0B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0B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0B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50B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50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0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50B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650B4"/>
    <w:rPr>
      <w:b/>
      <w:bCs/>
    </w:rPr>
  </w:style>
  <w:style w:type="character" w:styleId="Emphasis">
    <w:name w:val="Emphasis"/>
    <w:basedOn w:val="DefaultParagraphFont"/>
    <w:uiPriority w:val="20"/>
    <w:qFormat/>
    <w:rsid w:val="009650B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650B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50B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0B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0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650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650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50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650B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650B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0B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5A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A35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google.co.uk/url?sa=i&amp;rct=j&amp;q=&amp;esrc=s&amp;source=images&amp;cd=&amp;cad=rja&amp;uact=8&amp;ved=2ahUKEwjI7t-MiJHiAhUCxhoKHc5RAwUQjRx6BAgBEAU&amp;url=https://dumielauxepices.net/hook-clipart/hook-clipart-pirate-hook&amp;psig=AOvVaw0GSK37C21hG--eh_JdfqWU&amp;ust=1557581026440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EB5AA373A1347B729012510B74E08" ma:contentTypeVersion="0" ma:contentTypeDescription="Create a new document." ma:contentTypeScope="" ma:versionID="10c14af6d033e137efebd7ec34bc70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77EF5-79F0-403C-AFDB-3BBA003E5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A8E44-8882-4F69-886C-096B23084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B9389-255C-44DA-8CED-0DBC5AA3354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E961B81D</Template>
  <TotalTime>45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 Hill Primary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r.middleton</dc:creator>
  <cp:keywords/>
  <dc:description/>
  <cp:lastModifiedBy>Stephaine Reddel</cp:lastModifiedBy>
  <cp:revision>8</cp:revision>
  <cp:lastPrinted>2019-05-10T14:20:00Z</cp:lastPrinted>
  <dcterms:created xsi:type="dcterms:W3CDTF">2019-06-17T14:47:00Z</dcterms:created>
  <dcterms:modified xsi:type="dcterms:W3CDTF">2019-07-04T19:28:00Z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0x0101005FCEB5AA373A1347B729012510B74E08</vt:lpwstr>
  </property>
</Properties>
</file>